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52" w:lineRule="exact"/>
        <w:ind w:left="180" w:right="-106"/>
        <w:jc w:val="left"/>
        <w:tabs>
          <w:tab w:pos="6680" w:val="left"/>
        </w:tabs>
        <w:rPr>
          <w:rFonts w:ascii="Arial Narrow" w:hAnsi="Arial Narrow" w:cs="Arial Narrow" w:eastAsia="Arial Narrow"/>
          <w:sz w:val="48"/>
          <w:szCs w:val="48"/>
        </w:rPr>
      </w:pPr>
      <w:rPr/>
      <w:r>
        <w:rPr/>
        <w:pict>
          <v:group style="position:absolute;margin-left:368.273987pt;margin-top:-46.121002pt;width:181.226pt;height:74.7pt;mso-position-horizontal-relative:page;mso-position-vertical-relative:paragraph;z-index:-212" coordorigin="7365,-922" coordsize="3625,1494">
            <v:group style="position:absolute;left:7380;top:-907;width:3600;height:432" coordorigin="7380,-907" coordsize="3600,432">
              <v:shape style="position:absolute;left:7380;top:-907;width:3600;height:432" coordorigin="7380,-907" coordsize="3600,432" path="m7380,-475l10980,-475,10980,-907,7380,-907,7380,-475e" filled="t" fillcolor="#000000" stroked="f">
                <v:path arrowok="t"/>
                <v:fill/>
              </v:shape>
            </v:group>
            <v:group style="position:absolute;left:7373;top:-475;width:3608;height:2" coordorigin="7373,-475" coordsize="3608,2">
              <v:shape style="position:absolute;left:7373;top:-475;width:3608;height:2" coordorigin="7373,-475" coordsize="3608,0" path="m7373,-475l10980,-475e" filled="f" stroked="t" strokeweight=".75pt" strokecolor="#000000">
                <v:path arrowok="t"/>
              </v:shape>
            </v:group>
            <v:group style="position:absolute;left:7377;top:-915;width:2;height:1479" coordorigin="7377,-915" coordsize="2,1479">
              <v:shape style="position:absolute;left:7377;top:-915;width:2;height:1479" coordorigin="7377,-915" coordsize="0,1479" path="m7377,-915l7377,564e" filled="f" stroked="t" strokeweight=".375pt" strokecolor="#000000">
                <v:path arrowok="t"/>
              </v:shape>
            </v:group>
            <v:group style="position:absolute;left:10973;top:-915;width:2;height:1479" coordorigin="10973,-915" coordsize="2,1479">
              <v:shape style="position:absolute;left:10973;top:-915;width:2;height:1479" coordorigin="10973,-915" coordsize="0,1479" path="m10973,-915l10973,564e" filled="f" stroked="t" strokeweight=".75pt" strokecolor="#000000">
                <v:path arrowok="t"/>
              </v:shape>
            </v:group>
            <v:group style="position:absolute;left:7373;top:-907;width:3608;height:2" coordorigin="7373,-907" coordsize="3608,2">
              <v:shape style="position:absolute;left:7373;top:-907;width:3608;height:2" coordorigin="7373,-907" coordsize="3608,0" path="m7380,-907l10988,-907e" filled="f" stroked="t" strokeweight=".75pt" strokecolor="#000000">
                <v:path arrowok="t"/>
              </v:shape>
            </v:group>
            <v:group style="position:absolute;left:7373;top:557;width:3608;height:2" coordorigin="7373,557" coordsize="3608,2">
              <v:shape style="position:absolute;left:7373;top:557;width:3608;height:2" coordorigin="7373,557" coordsize="3608,0" path="m7380,557l10988,557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48"/>
          <w:szCs w:val="48"/>
        </w:rPr>
      </w:r>
      <w:r>
        <w:rPr>
          <w:rFonts w:ascii="Arial Narrow" w:hAnsi="Arial Narrow" w:cs="Arial Narrow" w:eastAsia="Arial Narrow"/>
          <w:sz w:val="48"/>
          <w:szCs w:val="48"/>
          <w:spacing w:val="0"/>
          <w:w w:val="100"/>
          <w:emboss/>
        </w:rPr>
        <w:t>I</w:t>
      </w:r>
      <w:r>
        <w:rPr>
          <w:rFonts w:ascii="Arial Narrow" w:hAnsi="Arial Narrow" w:cs="Arial Narrow" w:eastAsia="Arial Narrow"/>
          <w:sz w:val="48"/>
          <w:szCs w:val="48"/>
          <w:spacing w:val="0"/>
          <w:w w:val="100"/>
          <w:emboss/>
        </w:rPr>
      </w:r>
      <w:r>
        <w:rPr>
          <w:rFonts w:ascii="Arial Narrow" w:hAnsi="Arial Narrow" w:cs="Arial Narrow" w:eastAsia="Arial Narrow"/>
          <w:sz w:val="48"/>
          <w:szCs w:val="48"/>
          <w:spacing w:val="0"/>
          <w:w w:val="100"/>
          <w:emboss/>
        </w:rPr>
        <w:t>n</w:t>
      </w:r>
      <w:r>
        <w:rPr>
          <w:rFonts w:ascii="Arial Narrow" w:hAnsi="Arial Narrow" w:cs="Arial Narrow" w:eastAsia="Arial Narrow"/>
          <w:sz w:val="48"/>
          <w:szCs w:val="48"/>
          <w:spacing w:val="0"/>
          <w:w w:val="100"/>
          <w:emboss/>
        </w:rPr>
      </w:r>
      <w:r>
        <w:rPr>
          <w:rFonts w:ascii="Arial Narrow" w:hAnsi="Arial Narrow" w:cs="Arial Narrow" w:eastAsia="Arial Narrow"/>
          <w:sz w:val="48"/>
          <w:szCs w:val="48"/>
          <w:spacing w:val="0"/>
          <w:w w:val="100"/>
        </w:rPr>
      </w:r>
      <w:r>
        <w:rPr>
          <w:rFonts w:ascii="Arial Narrow" w:hAnsi="Arial Narrow" w:cs="Arial Narrow" w:eastAsia="Arial Narrow"/>
          <w:sz w:val="48"/>
          <w:szCs w:val="48"/>
          <w:spacing w:val="-83"/>
          <w:w w:val="100"/>
        </w:rPr>
        <w:t>f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-26"/>
          <w:w w:val="100"/>
          <w:position w:val="-2"/>
        </w:rPr>
        <w:t>f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26"/>
          <w:w w:val="1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emboss/>
          <w:position w:val="0"/>
        </w:rPr>
        <w:t>o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emboss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99"/>
          <w:w w:val="100"/>
          <w:position w:val="0"/>
        </w:rPr>
        <w:t>r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-32"/>
          <w:w w:val="100"/>
          <w:position w:val="-2"/>
        </w:rPr>
        <w:t>r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32"/>
          <w:w w:val="1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emboss/>
          <w:position w:val="0"/>
        </w:rPr>
        <w:t>m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emboss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emboss/>
          <w:position w:val="0"/>
        </w:rPr>
        <w:t>a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emboss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56"/>
          <w:w w:val="100"/>
          <w:position w:val="0"/>
        </w:rPr>
        <w:t>c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-41"/>
          <w:w w:val="100"/>
          <w:position w:val="-2"/>
        </w:rPr>
        <w:t>c</w:t>
      </w:r>
      <w:r>
        <w:rPr>
          <w:rFonts w:ascii="Arial Narrow" w:hAnsi="Arial Narrow" w:cs="Arial Narrow" w:eastAsia="Arial Narrow"/>
          <w:sz w:val="48"/>
          <w:szCs w:val="48"/>
          <w:color w:val="E5E5E5"/>
          <w:spacing w:val="-41"/>
          <w:w w:val="1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E5E5E5"/>
          <w:spacing w:val="0"/>
          <w:w w:val="100"/>
          <w:emboss/>
          <w:position w:val="0"/>
        </w:rPr>
        <w:t>i</w:t>
      </w:r>
      <w:r>
        <w:rPr>
          <w:rFonts w:ascii="Arial Narrow" w:hAnsi="Arial Narrow" w:cs="Arial Narrow" w:eastAsia="Arial Narrow"/>
          <w:sz w:val="48"/>
          <w:szCs w:val="48"/>
          <w:color w:val="E5E5E5"/>
          <w:spacing w:val="0"/>
          <w:w w:val="100"/>
          <w:emboss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E5E5E5"/>
          <w:spacing w:val="0"/>
          <w:w w:val="100"/>
          <w:emboss/>
          <w:position w:val="0"/>
        </w:rPr>
        <w:t>ó</w:t>
      </w:r>
      <w:r>
        <w:rPr>
          <w:rFonts w:ascii="Arial Narrow" w:hAnsi="Arial Narrow" w:cs="Arial Narrow" w:eastAsia="Arial Narrow"/>
          <w:sz w:val="48"/>
          <w:szCs w:val="48"/>
          <w:color w:val="E5E5E5"/>
          <w:spacing w:val="0"/>
          <w:w w:val="100"/>
          <w:emboss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E5E5E5"/>
          <w:spacing w:val="0"/>
          <w:w w:val="100"/>
          <w:emboss/>
          <w:position w:val="0"/>
        </w:rPr>
        <w:t>n</w:t>
      </w:r>
      <w:r>
        <w:rPr>
          <w:rFonts w:ascii="Arial Narrow" w:hAnsi="Arial Narrow" w:cs="Arial Narrow" w:eastAsia="Arial Narrow"/>
          <w:sz w:val="48"/>
          <w:szCs w:val="48"/>
          <w:color w:val="E5E5E5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63"/>
          <w:w w:val="100"/>
          <w:position w:val="0"/>
        </w:rPr>
        <w:t>d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-56"/>
          <w:w w:val="100"/>
          <w:position w:val="-2"/>
        </w:rPr>
        <w:t>d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60"/>
          <w:w w:val="100"/>
          <w:position w:val="0"/>
        </w:rPr>
        <w:t>e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-59"/>
          <w:w w:val="100"/>
          <w:position w:val="-2"/>
        </w:rPr>
        <w:t>e</w:t>
      </w:r>
      <w:r>
        <w:rPr>
          <w:rFonts w:ascii="Arial Narrow" w:hAnsi="Arial Narrow" w:cs="Arial Narrow" w:eastAsia="Arial Narrow"/>
          <w:sz w:val="48"/>
          <w:szCs w:val="48"/>
          <w:color w:val="E5E5E5"/>
          <w:spacing w:val="-59"/>
          <w:w w:val="1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E5E5E5"/>
          <w:spacing w:val="0"/>
          <w:w w:val="100"/>
          <w:emboss/>
          <w:position w:val="0"/>
        </w:rPr>
        <w:t>l</w:t>
      </w:r>
      <w:r>
        <w:rPr>
          <w:rFonts w:ascii="Arial Narrow" w:hAnsi="Arial Narrow" w:cs="Arial Narrow" w:eastAsia="Arial Narrow"/>
          <w:sz w:val="48"/>
          <w:szCs w:val="48"/>
          <w:color w:val="E5E5E5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51"/>
          <w:w w:val="100"/>
          <w:position w:val="0"/>
        </w:rPr>
        <w:t>p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-68"/>
          <w:w w:val="100"/>
          <w:position w:val="-2"/>
        </w:rPr>
        <w:t>p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48"/>
          <w:w w:val="100"/>
          <w:position w:val="0"/>
        </w:rPr>
        <w:t>a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-71"/>
          <w:w w:val="100"/>
          <w:position w:val="-2"/>
        </w:rPr>
        <w:t>a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23"/>
          <w:w w:val="100"/>
          <w:position w:val="0"/>
        </w:rPr>
        <w:t>c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-74"/>
          <w:w w:val="100"/>
          <w:position w:val="-2"/>
        </w:rPr>
        <w:t>c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0"/>
          <w:w w:val="100"/>
          <w:position w:val="0"/>
        </w:rPr>
        <w:t>i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-77"/>
          <w:w w:val="100"/>
          <w:position w:val="-2"/>
        </w:rPr>
        <w:t>i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39"/>
          <w:w w:val="100"/>
          <w:position w:val="0"/>
        </w:rPr>
        <w:t>e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-80"/>
          <w:w w:val="100"/>
          <w:position w:val="-2"/>
        </w:rPr>
        <w:t>e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36"/>
          <w:w w:val="100"/>
          <w:position w:val="0"/>
        </w:rPr>
        <w:t>n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-83"/>
          <w:w w:val="100"/>
          <w:position w:val="-2"/>
        </w:rPr>
        <w:t>n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23"/>
          <w:w w:val="100"/>
          <w:position w:val="0"/>
        </w:rPr>
        <w:t>t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-86"/>
          <w:w w:val="100"/>
          <w:position w:val="-2"/>
        </w:rPr>
        <w:t>t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30"/>
          <w:w w:val="100"/>
          <w:position w:val="0"/>
        </w:rPr>
        <w:t>e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20"/>
          <w:w w:val="100"/>
          <w:position w:val="-2"/>
        </w:rPr>
        <w:t>e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25"/>
          <w:w w:val="100"/>
          <w:position w:val="0"/>
        </w:rPr>
        <w:t>p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-94"/>
          <w:w w:val="100"/>
          <w:position w:val="-2"/>
        </w:rPr>
        <w:t>p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23"/>
          <w:w w:val="100"/>
          <w:position w:val="0"/>
        </w:rPr>
        <w:t>a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-96"/>
          <w:w w:val="100"/>
          <w:position w:val="-2"/>
        </w:rPr>
        <w:t>a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33"/>
          <w:w w:val="100"/>
          <w:position w:val="0"/>
        </w:rPr>
        <w:t>r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-98"/>
          <w:w w:val="100"/>
          <w:position w:val="-2"/>
        </w:rPr>
        <w:t>r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19"/>
          <w:w w:val="100"/>
          <w:position w:val="0"/>
        </w:rPr>
        <w:t>a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9"/>
          <w:w w:val="100"/>
          <w:position w:val="-2"/>
        </w:rPr>
        <w:t>a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position w:val="0"/>
        </w:rPr>
        <w:t>l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202"/>
          <w:w w:val="100"/>
          <w:position w:val="0"/>
        </w:rPr>
        <w:t>a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2"/>
          <w:w w:val="100"/>
          <w:position w:val="-2"/>
        </w:rPr>
        <w:t>l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-106"/>
          <w:w w:val="100"/>
          <w:position w:val="-2"/>
        </w:rPr>
        <w:t>a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89"/>
          <w:w w:val="100"/>
          <w:position w:val="0"/>
        </w:rPr>
        <w:t>s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0"/>
          <w:w w:val="100"/>
          <w:position w:val="-2"/>
        </w:rPr>
        <w:t>s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67"/>
          <w:w w:val="100"/>
          <w:u w:val="thick" w:color="000000"/>
          <w:position w:val="0"/>
        </w:rPr>
        <w:t>i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67"/>
          <w:w w:val="100"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67"/>
          <w:w w:val="100"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-21"/>
          <w:w w:val="100"/>
          <w:u w:val="thick" w:color="000000"/>
          <w:position w:val="-2"/>
        </w:rPr>
        <w:t>i</w:t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-21"/>
          <w:w w:val="100"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48"/>
          <w:szCs w:val="48"/>
          <w:color w:val="BFBFBF"/>
          <w:spacing w:val="-21"/>
          <w:w w:val="100"/>
          <w:u w:val="thick" w:color="000000"/>
          <w:position w:val="-2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21"/>
          <w:w w:val="100"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"/>
          <w:w w:val="100"/>
          <w:shadow/>
          <w:u w:val="thick" w:color="000000"/>
          <w:position w:val="0"/>
        </w:rPr>
        <w:t>m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"/>
          <w:w w:val="100"/>
          <w:shadow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"/>
          <w:w w:val="100"/>
          <w:shadow/>
          <w:u w:val="thick" w:color="000000"/>
          <w:position w:val="0"/>
        </w:rPr>
        <w:t>á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"/>
          <w:w w:val="100"/>
          <w:shadow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"/>
          <w:w w:val="100"/>
          <w:shadow/>
          <w:u w:val="thick" w:color="000000"/>
          <w:position w:val="0"/>
        </w:rPr>
        <w:t>g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"/>
          <w:w w:val="100"/>
          <w:shadow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"/>
          <w:w w:val="100"/>
          <w:shadow/>
          <w:u w:val="thick" w:color="000000"/>
          <w:position w:val="0"/>
        </w:rPr>
        <w:t>e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"/>
          <w:w w:val="100"/>
          <w:shadow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"/>
          <w:w w:val="100"/>
          <w:shadow/>
          <w:u w:val="thick" w:color="000000"/>
          <w:position w:val="0"/>
        </w:rPr>
        <w:t>n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"/>
          <w:w w:val="100"/>
          <w:shadow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"/>
          <w:w w:val="100"/>
          <w:shadow/>
          <w:u w:val="thick" w:color="000000"/>
          <w:position w:val="0"/>
        </w:rPr>
        <w:t>e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"/>
          <w:w w:val="100"/>
          <w:shadow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shadow/>
          <w:u w:val="thick" w:color="000000"/>
          <w:position w:val="0"/>
        </w:rPr>
        <w:t>s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shadow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2"/>
          <w:w w:val="100"/>
          <w:u w:val="thick" w:color="000000"/>
          <w:position w:val="0"/>
        </w:rPr>
        <w:t> 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2"/>
          <w:w w:val="100"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2"/>
          <w:w w:val="100"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"/>
          <w:w w:val="100"/>
          <w:emboss/>
          <w:u w:val="thick" w:color="000000"/>
          <w:position w:val="0"/>
        </w:rPr>
        <w:t>d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"/>
          <w:w w:val="100"/>
          <w:emboss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emboss/>
          <w:u w:val="thick" w:color="000000"/>
          <w:position w:val="0"/>
        </w:rPr>
        <w:t>e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emboss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"/>
          <w:w w:val="100"/>
          <w:u w:val="thick" w:color="000000"/>
          <w:position w:val="0"/>
        </w:rPr>
        <w:t> 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"/>
          <w:w w:val="100"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-1"/>
          <w:w w:val="100"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shadow/>
          <w:u w:val="thick" w:color="000000"/>
          <w:position w:val="0"/>
        </w:rPr>
        <w:t>Resonancia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shadow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u w:val="thick" w:color="000000"/>
          <w:position w:val="0"/>
        </w:rPr>
        <w:t> 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shadow/>
          <w:u w:val="thick" w:color="000000"/>
          <w:position w:val="0"/>
        </w:rPr>
        <w:t>Magn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shadow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shadow/>
          <w:u w:val="thick" w:color="000000"/>
          <w:position w:val="0"/>
        </w:rPr>
        <w:t>é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shadow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shadow/>
          <w:u w:val="thick" w:color="000000"/>
          <w:position w:val="0"/>
        </w:rPr>
        <w:t>tica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shadow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u w:val="thick" w:color="000000"/>
          <w:position w:val="0"/>
        </w:rPr>
        <w:t> </w:t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u w:val="thick" w:color="000000"/>
          <w:position w:val="0"/>
        </w:rPr>
        <w:tab/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u w:val="thick" w:color="000000"/>
          <w:position w:val="0"/>
        </w:rPr>
      </w:r>
      <w:r>
        <w:rPr>
          <w:rFonts w:ascii="Arial Narrow" w:hAnsi="Arial Narrow" w:cs="Arial Narrow" w:eastAsia="Arial Narrow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71" w:after="0" w:line="240" w:lineRule="auto"/>
        <w:ind w:left="523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4"/>
          <w:szCs w:val="24"/>
          <w:color w:val="FFFFFF"/>
          <w:spacing w:val="0"/>
          <w:w w:val="100"/>
          <w:b/>
          <w:bCs/>
        </w:rPr>
        <w:t>FOR</w:t>
      </w:r>
      <w:r>
        <w:rPr>
          <w:rFonts w:ascii="Arial Narrow" w:hAnsi="Arial Narrow" w:cs="Arial Narrow" w:eastAsia="Arial Narrow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FFFFFF"/>
          <w:spacing w:val="0"/>
          <w:w w:val="100"/>
          <w:b/>
          <w:bCs/>
        </w:rPr>
        <w:t>OFFICE</w:t>
      </w:r>
      <w:r>
        <w:rPr>
          <w:rFonts w:ascii="Arial Narrow" w:hAnsi="Arial Narrow" w:cs="Arial Narrow" w:eastAsia="Arial Narrow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FFFFFF"/>
          <w:spacing w:val="0"/>
          <w:w w:val="100"/>
          <w:b/>
          <w:bCs/>
        </w:rPr>
        <w:t>USE</w:t>
      </w:r>
      <w:r>
        <w:rPr>
          <w:rFonts w:ascii="Arial Narrow" w:hAnsi="Arial Narrow" w:cs="Arial Narrow" w:eastAsia="Arial Narrow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color w:val="FFFFFF"/>
          <w:spacing w:val="0"/>
          <w:w w:val="100"/>
          <w:b/>
          <w:bCs/>
        </w:rPr>
        <w:t>ONLY</w:t>
      </w:r>
      <w:r>
        <w:rPr>
          <w:rFonts w:ascii="Arial Narrow" w:hAnsi="Arial Narrow" w:cs="Arial Narrow" w:eastAsia="Arial Narrow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</w:rPr>
        <w:t>□</w:t>
      </w:r>
      <w:r>
        <w:rPr>
          <w:rFonts w:ascii="Arial Narrow" w:hAnsi="Arial Narrow" w:cs="Arial Narrow" w:eastAsia="Arial Narrow"/>
          <w:sz w:val="36"/>
          <w:szCs w:val="36"/>
          <w:spacing w:val="8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Advanced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Medical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Imaging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0" w:after="0" w:line="413" w:lineRule="exact"/>
        <w:ind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36"/>
          <w:szCs w:val="36"/>
          <w:spacing w:val="0"/>
          <w:w w:val="100"/>
          <w:b/>
          <w:bCs/>
          <w:position w:val="-1"/>
        </w:rPr>
        <w:t>□</w:t>
      </w:r>
      <w:r>
        <w:rPr>
          <w:rFonts w:ascii="Arial Narrow" w:hAnsi="Arial Narrow" w:cs="Arial Narrow" w:eastAsia="Arial Narrow"/>
          <w:sz w:val="36"/>
          <w:szCs w:val="36"/>
          <w:spacing w:val="8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California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Imaging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Institute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60" w:bottom="280" w:left="540" w:right="760"/>
          <w:cols w:num="2" w:equalWidth="0">
            <w:col w:w="6682" w:space="303"/>
            <w:col w:w="3955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260" w:bottom="280" w:left="540" w:right="760"/>
        </w:sectPr>
      </w:pPr>
      <w:rPr/>
    </w:p>
    <w:p>
      <w:pPr>
        <w:spacing w:before="33" w:after="0" w:line="240" w:lineRule="auto"/>
        <w:ind w:left="108" w:right="-73"/>
        <w:jc w:val="left"/>
        <w:tabs>
          <w:tab w:pos="2260" w:val="left"/>
          <w:tab w:pos="67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b/>
          <w:bCs/>
        </w:rPr>
        <w:t>Nombré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del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paciente:</w:t>
        <w:tab/>
      </w:r>
      <w:r>
        <w:rPr>
          <w:rFonts w:ascii="Arial Narrow" w:hAnsi="Arial Narrow" w:cs="Arial Narrow" w:eastAsia="Arial Narrow"/>
          <w:sz w:val="22"/>
          <w:szCs w:val="22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82" w:right="-20"/>
        <w:jc w:val="left"/>
        <w:tabs>
          <w:tab w:pos="1540" w:val="left"/>
          <w:tab w:pos="22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6.720001pt;margin-top:.820125pt;width:11.1pt;height:36.36pt;mso-position-horizontal-relative:page;mso-position-vertical-relative:paragraph;z-index:-211" coordorigin="734,16" coordsize="222,727">
            <v:group style="position:absolute;left:742;top:24;width:208;height:208" coordorigin="742,24" coordsize="208,208">
              <v:shape style="position:absolute;left:742;top:24;width:208;height:208" coordorigin="742,24" coordsize="208,208" path="m949,24l742,24,742,231,949,231,949,24xe" filled="f" stroked="t" strokeweight=".72pt" strokecolor="#000000">
                <v:path arrowok="t"/>
              </v:shape>
            </v:group>
            <v:group style="position:absolute;left:742;top:276;width:208;height:208" coordorigin="742,276" coordsize="208,208">
              <v:shape style="position:absolute;left:742;top:276;width:208;height:208" coordorigin="742,276" coordsize="208,208" path="m949,276l742,276,742,483,949,483,949,276xe" filled="f" stroked="t" strokeweight=".72pt" strokecolor="#000000">
                <v:path arrowok="t"/>
              </v:shape>
            </v:group>
            <v:group style="position:absolute;left:742;top:529;width:208;height:208" coordorigin="742,529" coordsize="208,208">
              <v:shape style="position:absolute;left:742;top:529;width:208;height:208" coordorigin="742,529" coordsize="208,208" path="m949,529l742,529,742,736,949,736,949,529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9.819pt;margin-top:.820125pt;width:11.1pt;height:36.36pt;mso-position-horizontal-relative:page;mso-position-vertical-relative:paragraph;z-index:-210" coordorigin="1796,16" coordsize="222,727">
            <v:group style="position:absolute;left:1804;top:24;width:208;height:208" coordorigin="1804,24" coordsize="208,208">
              <v:shape style="position:absolute;left:1804;top:24;width:208;height:208" coordorigin="1804,24" coordsize="208,208" path="m2011,24l1804,24,1804,231,2011,231,2011,24xe" filled="f" stroked="t" strokeweight=".72pt" strokecolor="#000000">
                <v:path arrowok="t"/>
              </v:shape>
            </v:group>
            <v:group style="position:absolute;left:1804;top:276;width:208;height:208" coordorigin="1804,276" coordsize="208,208">
              <v:shape style="position:absolute;left:1804;top:276;width:208;height:208" coordorigin="1804,276" coordsize="208,208" path="m2011,276l1804,276,1804,483,2011,483,2011,276xe" filled="f" stroked="t" strokeweight=".72pt" strokecolor="#000000">
                <v:path arrowok="t"/>
              </v:shape>
            </v:group>
            <v:group style="position:absolute;left:1804;top:529;width:208;height:208" coordorigin="1804,529" coordsize="208,208">
              <v:shape style="position:absolute;left:1804;top:529;width:208;height:208" coordorigin="1804,529" coordsize="208,208" path="m2011,529l1804,529,1804,736,2011,736,2011,529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claustrofóbico?</w:t>
      </w:r>
    </w:p>
    <w:p>
      <w:pPr>
        <w:spacing w:before="0" w:after="0" w:line="247" w:lineRule="exact"/>
        <w:ind w:left="482" w:right="-20"/>
        <w:jc w:val="left"/>
        <w:tabs>
          <w:tab w:pos="1540" w:val="left"/>
          <w:tab w:pos="22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¿Tiene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usted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marcapaso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cardiaco?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tabs>
          <w:tab w:pos="720" w:val="left"/>
          <w:tab w:pos="36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MRN:</w:t>
        <w:tab/>
      </w:r>
      <w:r>
        <w:rPr>
          <w:rFonts w:ascii="Arial Narrow" w:hAnsi="Arial Narrow" w:cs="Arial Narrow" w:eastAsia="Arial Narrow"/>
          <w:sz w:val="22"/>
          <w:szCs w:val="22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260" w:bottom="280" w:left="540" w:right="760"/>
          <w:cols w:num="2" w:equalWidth="0">
            <w:col w:w="6784" w:space="345"/>
            <w:col w:w="3811"/>
          </w:cols>
        </w:sectPr>
      </w:pPr>
      <w:rPr/>
    </w:p>
    <w:p>
      <w:pPr>
        <w:spacing w:before="10" w:after="0" w:line="252" w:lineRule="exact"/>
        <w:ind w:left="2296" w:right="100" w:firstLine="-1814"/>
        <w:jc w:val="left"/>
        <w:tabs>
          <w:tab w:pos="1540" w:val="left"/>
          <w:tab w:pos="22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¿Ha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lgo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ú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rgicame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rpo?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(V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á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zón,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Aneurisma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clip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,Pompa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medicación,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Neuro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estimulador)</w:t>
      </w:r>
    </w:p>
    <w:p>
      <w:pPr>
        <w:spacing w:before="0" w:after="0" w:line="248" w:lineRule="exact"/>
        <w:ind w:left="2296" w:right="-20"/>
        <w:jc w:val="left"/>
        <w:tabs>
          <w:tab w:pos="102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i/>
        </w:rPr>
        <w:t>Que</w:t>
      </w:r>
      <w:r>
        <w:rPr>
          <w:rFonts w:ascii="Arial Narrow" w:hAnsi="Arial Narrow" w:cs="Arial Narrow" w:eastAsia="Arial Narrow"/>
          <w:sz w:val="22"/>
          <w:szCs w:val="22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</w:rPr>
        <w:t>tipo,</w:t>
      </w:r>
      <w:r>
        <w:rPr>
          <w:rFonts w:ascii="Arial Narrow" w:hAnsi="Arial Narrow" w:cs="Arial Narrow" w:eastAsia="Arial Narrow"/>
          <w:sz w:val="22"/>
          <w:szCs w:val="22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</w:rPr>
        <w:t>cuando:</w:t>
      </w:r>
      <w:r>
        <w:rPr>
          <w:rFonts w:ascii="Arial Narrow" w:hAnsi="Arial Narrow" w:cs="Arial Narrow" w:eastAsia="Arial Narrow"/>
          <w:sz w:val="22"/>
          <w:szCs w:val="22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i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i/>
        </w:rPr>
      </w:r>
      <w:r>
        <w:rPr>
          <w:rFonts w:ascii="Arial Narrow" w:hAnsi="Arial Narrow" w:cs="Arial Narrow" w:eastAsia="Arial Narrow"/>
          <w:sz w:val="22"/>
          <w:szCs w:val="22"/>
        </w:rPr>
      </w:r>
    </w:p>
    <w:p>
      <w:pPr>
        <w:spacing w:before="0" w:after="0" w:line="240" w:lineRule="auto"/>
        <w:ind w:left="482" w:right="-20"/>
        <w:jc w:val="left"/>
        <w:tabs>
          <w:tab w:pos="1540" w:val="left"/>
          <w:tab w:pos="22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7.080002pt;margin-top:1.172134pt;width:10.38pt;height:10.38pt;mso-position-horizontal-relative:page;mso-position-vertical-relative:paragraph;z-index:-209" coordorigin="742,23" coordsize="208,208">
            <v:shape style="position:absolute;left:742;top:23;width:208;height:208" coordorigin="742,23" coordsize="208,208" path="m949,23l742,23,742,231,949,231,949,2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0.179001pt;margin-top:1.172134pt;width:10.38pt;height:10.38pt;mso-position-horizontal-relative:page;mso-position-vertical-relative:paragraph;z-index:-208" coordorigin="1804,23" coordsize="208,208">
            <v:shape style="position:absolute;left:1804;top:23;width:208;height:208" coordorigin="1804,23" coordsize="208,208" path="m2011,23l1804,23,1804,231,2011,231,2011,23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¿Ha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tenido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cirugía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cerebro,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ojos,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oídos?</w:t>
      </w:r>
    </w:p>
    <w:p>
      <w:pPr>
        <w:spacing w:before="0" w:after="0" w:line="252" w:lineRule="exact"/>
        <w:ind w:left="2296" w:right="-20"/>
        <w:jc w:val="left"/>
        <w:tabs>
          <w:tab w:pos="106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i/>
        </w:rPr>
        <w:t>Que</w:t>
      </w:r>
      <w:r>
        <w:rPr>
          <w:rFonts w:ascii="Arial Narrow" w:hAnsi="Arial Narrow" w:cs="Arial Narrow" w:eastAsia="Arial Narrow"/>
          <w:sz w:val="22"/>
          <w:szCs w:val="22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</w:rPr>
        <w:t>tipo,</w:t>
      </w:r>
      <w:r>
        <w:rPr>
          <w:rFonts w:ascii="Arial Narrow" w:hAnsi="Arial Narrow" w:cs="Arial Narrow" w:eastAsia="Arial Narrow"/>
          <w:sz w:val="22"/>
          <w:szCs w:val="22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</w:rPr>
        <w:t>indicar</w:t>
      </w:r>
      <w:r>
        <w:rPr>
          <w:rFonts w:ascii="Arial Narrow" w:hAnsi="Arial Narrow" w:cs="Arial Narrow" w:eastAsia="Arial Narrow"/>
          <w:sz w:val="22"/>
          <w:szCs w:val="22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</w:rPr>
        <w:t>donde:</w:t>
      </w:r>
      <w:r>
        <w:rPr>
          <w:rFonts w:ascii="Arial Narrow" w:hAnsi="Arial Narrow" w:cs="Arial Narrow" w:eastAsia="Arial Narrow"/>
          <w:sz w:val="22"/>
          <w:szCs w:val="22"/>
          <w:spacing w:val="1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i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0" w:after="0" w:line="240" w:lineRule="auto"/>
        <w:ind w:left="482" w:right="-20"/>
        <w:jc w:val="left"/>
        <w:tabs>
          <w:tab w:pos="1540" w:val="left"/>
          <w:tab w:pos="22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7.080002pt;margin-top:1.17011pt;width:10.38pt;height:10.38pt;mso-position-horizontal-relative:page;mso-position-vertical-relative:paragraph;z-index:-207" coordorigin="742,23" coordsize="208,208">
            <v:shape style="position:absolute;left:742;top:23;width:208;height:208" coordorigin="742,23" coordsize="208,208" path="m949,23l742,23,742,231,949,231,949,2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0.179001pt;margin-top:1.17011pt;width:10.38pt;height:10.38pt;mso-position-horizontal-relative:page;mso-position-vertical-relative:paragraph;z-index:-206" coordorigin="1804,23" coordsize="208,208">
            <v:shape style="position:absolute;left:1804;top:23;width:208;height:208" coordorigin="1804,23" coordsize="208,208" path="m2011,23l1804,23,1804,231,2011,231,2011,23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¿Ha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soldado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limar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lentes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protección?</w:t>
      </w:r>
    </w:p>
    <w:p>
      <w:pPr>
        <w:spacing w:before="0" w:after="0" w:line="252" w:lineRule="exact"/>
        <w:ind w:left="2296" w:right="-20"/>
        <w:jc w:val="left"/>
        <w:tabs>
          <w:tab w:pos="95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i/>
        </w:rPr>
        <w:t>Cu</w:t>
      </w:r>
      <w:r>
        <w:rPr>
          <w:rFonts w:ascii="Arial Narrow" w:hAnsi="Arial Narrow" w:cs="Arial Narrow" w:eastAsia="Arial Narrow"/>
          <w:sz w:val="22"/>
          <w:szCs w:val="22"/>
          <w:spacing w:val="-1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-1"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i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0" w:after="0" w:line="252" w:lineRule="exact"/>
        <w:ind w:left="482" w:right="-20"/>
        <w:jc w:val="left"/>
        <w:tabs>
          <w:tab w:pos="1540" w:val="left"/>
          <w:tab w:pos="22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7.080002pt;margin-top:1.144059pt;width:10.38pt;height:10.38pt;mso-position-horizontal-relative:page;mso-position-vertical-relative:paragraph;z-index:-205" coordorigin="742,23" coordsize="208,208">
            <v:shape style="position:absolute;left:742;top:23;width:208;height:208" coordorigin="742,23" coordsize="208,208" path="m949,23l742,23,742,230,949,230,949,2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0.179001pt;margin-top:1.144059pt;width:10.38pt;height:10.38pt;mso-position-horizontal-relative:page;mso-position-vertical-relative:paragraph;z-index:-204" coordorigin="1804,23" coordsize="208,208">
            <v:shape style="position:absolute;left:1804;top:23;width:208;height:208" coordorigin="1804,23" coordsize="208,208" path="m2011,23l1804,23,1804,230,2011,230,2011,23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  <w:tab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¿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herida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cual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pedazos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metal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alojaron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ojos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cuerpo?</w:t>
      </w:r>
    </w:p>
    <w:p>
      <w:pPr>
        <w:spacing w:before="0" w:after="0" w:line="240" w:lineRule="auto"/>
        <w:ind w:left="2296" w:right="-20"/>
        <w:jc w:val="left"/>
        <w:tabs>
          <w:tab w:pos="106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i/>
        </w:rPr>
        <w:t>¿Si</w:t>
      </w:r>
      <w:r>
        <w:rPr>
          <w:rFonts w:ascii="Arial Narrow" w:hAnsi="Arial Narrow" w:cs="Arial Narrow" w:eastAsia="Arial Narrow"/>
          <w:sz w:val="22"/>
          <w:szCs w:val="22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</w:rPr>
        <w:t>es</w:t>
      </w:r>
      <w:r>
        <w:rPr>
          <w:rFonts w:ascii="Arial Narrow" w:hAnsi="Arial Narrow" w:cs="Arial Narrow" w:eastAsia="Arial Narrow"/>
          <w:sz w:val="22"/>
          <w:szCs w:val="22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</w:rPr>
        <w:t>así,</w:t>
      </w:r>
      <w:r>
        <w:rPr>
          <w:rFonts w:ascii="Arial Narrow" w:hAnsi="Arial Narrow" w:cs="Arial Narrow" w:eastAsia="Arial Narrow"/>
          <w:sz w:val="22"/>
          <w:szCs w:val="22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</w:rPr>
        <w:t>que</w:t>
      </w:r>
      <w:r>
        <w:rPr>
          <w:rFonts w:ascii="Arial Narrow" w:hAnsi="Arial Narrow" w:cs="Arial Narrow" w:eastAsia="Arial Narrow"/>
          <w:sz w:val="22"/>
          <w:szCs w:val="22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</w:rPr>
        <w:t>parte</w:t>
      </w:r>
      <w:r>
        <w:rPr>
          <w:rFonts w:ascii="Arial Narrow" w:hAnsi="Arial Narrow" w:cs="Arial Narrow" w:eastAsia="Arial Narrow"/>
          <w:sz w:val="22"/>
          <w:szCs w:val="22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</w:rPr>
        <w:t>del</w:t>
      </w:r>
      <w:r>
        <w:rPr>
          <w:rFonts w:ascii="Arial Narrow" w:hAnsi="Arial Narrow" w:cs="Arial Narrow" w:eastAsia="Arial Narrow"/>
          <w:sz w:val="22"/>
          <w:szCs w:val="22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</w:rPr>
        <w:t>cuerpo?:</w:t>
      </w:r>
      <w:r>
        <w:rPr>
          <w:rFonts w:ascii="Arial Narrow" w:hAnsi="Arial Narrow" w:cs="Arial Narrow" w:eastAsia="Arial Narrow"/>
          <w:sz w:val="22"/>
          <w:szCs w:val="22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i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i/>
        </w:rPr>
      </w:r>
      <w:r>
        <w:rPr>
          <w:rFonts w:ascii="Arial Narrow" w:hAnsi="Arial Narrow" w:cs="Arial Narrow" w:eastAsia="Arial Narrow"/>
          <w:sz w:val="22"/>
          <w:szCs w:val="22"/>
        </w:rPr>
      </w:r>
    </w:p>
    <w:p>
      <w:pPr>
        <w:spacing w:before="4" w:after="0" w:line="252" w:lineRule="exact"/>
        <w:ind w:left="482" w:right="3401"/>
        <w:jc w:val="left"/>
        <w:tabs>
          <w:tab w:pos="1540" w:val="left"/>
          <w:tab w:pos="22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6.720001pt;margin-top:.770996pt;width:11.1pt;height:23.7pt;mso-position-horizontal-relative:page;mso-position-vertical-relative:paragraph;z-index:-203" coordorigin="734,15" coordsize="222,474">
            <v:group style="position:absolute;left:742;top:23;width:208;height:208" coordorigin="742,23" coordsize="208,208">
              <v:shape style="position:absolute;left:742;top:23;width:208;height:208" coordorigin="742,23" coordsize="208,208" path="m949,23l742,23,742,230,949,230,949,23xe" filled="f" stroked="t" strokeweight=".72pt" strokecolor="#000000">
                <v:path arrowok="t"/>
              </v:shape>
            </v:group>
            <v:group style="position:absolute;left:742;top:275;width:208;height:208" coordorigin="742,275" coordsize="208,208">
              <v:shape style="position:absolute;left:742;top:275;width:208;height:208" coordorigin="742,275" coordsize="208,208" path="m949,275l742,275,742,482,949,482,949,275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9.819pt;margin-top:.770996pt;width:11.1pt;height:23.7pt;mso-position-horizontal-relative:page;mso-position-vertical-relative:paragraph;z-index:-202" coordorigin="1796,15" coordsize="222,474">
            <v:group style="position:absolute;left:1804;top:23;width:208;height:208" coordorigin="1804,23" coordsize="208,208">
              <v:shape style="position:absolute;left:1804;top:23;width:208;height:208" coordorigin="1804,23" coordsize="208,208" path="m2011,23l1804,23,1804,230,2011,230,2011,23xe" filled="f" stroked="t" strokeweight=".72pt" strokecolor="#000000">
                <v:path arrowok="t"/>
              </v:shape>
            </v:group>
            <v:group style="position:absolute;left:1804;top:275;width:208;height:208" coordorigin="1804,275" coordsize="208,208">
              <v:shape style="position:absolute;left:1804;top:275;width:208;height:208" coordorigin="1804,275" coordsize="208,208" path="m2011,275l1804,275,1804,482,2011,482,2011,275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¿Tiene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anillo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pesario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aparato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dispositivo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intrauterino?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¿Esta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embarazada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tratando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embarazarse?</w:t>
      </w:r>
    </w:p>
    <w:p>
      <w:pPr>
        <w:spacing w:before="0" w:after="0" w:line="249" w:lineRule="exact"/>
        <w:ind w:left="2296" w:right="-20"/>
        <w:jc w:val="left"/>
        <w:tabs>
          <w:tab w:pos="107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i/>
        </w:rPr>
        <w:t>Fecha</w:t>
      </w:r>
      <w:r>
        <w:rPr>
          <w:rFonts w:ascii="Arial Narrow" w:hAnsi="Arial Narrow" w:cs="Arial Narrow" w:eastAsia="Arial Narrow"/>
          <w:sz w:val="22"/>
          <w:szCs w:val="22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</w:rPr>
        <w:t>de</w:t>
      </w:r>
      <w:r>
        <w:rPr>
          <w:rFonts w:ascii="Arial Narrow" w:hAnsi="Arial Narrow" w:cs="Arial Narrow" w:eastAsia="Arial Narrow"/>
          <w:sz w:val="22"/>
          <w:szCs w:val="22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</w:rPr>
        <w:t>su</w:t>
      </w:r>
      <w:r>
        <w:rPr>
          <w:rFonts w:ascii="Arial Narrow" w:hAnsi="Arial Narrow" w:cs="Arial Narrow" w:eastAsia="Arial Narrow"/>
          <w:sz w:val="22"/>
          <w:szCs w:val="22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</w:rPr>
        <w:t>ultima</w:t>
      </w:r>
      <w:r>
        <w:rPr>
          <w:rFonts w:ascii="Arial Narrow" w:hAnsi="Arial Narrow" w:cs="Arial Narrow" w:eastAsia="Arial Narrow"/>
          <w:sz w:val="22"/>
          <w:szCs w:val="22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</w:rPr>
        <w:t>regla</w:t>
      </w:r>
      <w:r>
        <w:rPr>
          <w:rFonts w:ascii="Arial Narrow" w:hAnsi="Arial Narrow" w:cs="Arial Narrow" w:eastAsia="Arial Narrow"/>
          <w:sz w:val="22"/>
          <w:szCs w:val="22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</w:rPr>
        <w:t>menstrual:</w:t>
      </w:r>
      <w:r>
        <w:rPr>
          <w:rFonts w:ascii="Arial Narrow" w:hAnsi="Arial Narrow" w:cs="Arial Narrow" w:eastAsia="Arial Narrow"/>
          <w:sz w:val="22"/>
          <w:szCs w:val="22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i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i/>
        </w:rPr>
      </w:r>
      <w:r>
        <w:rPr>
          <w:rFonts w:ascii="Arial Narrow" w:hAnsi="Arial Narrow" w:cs="Arial Narrow" w:eastAsia="Arial Narrow"/>
          <w:sz w:val="22"/>
          <w:szCs w:val="22"/>
        </w:rPr>
      </w:r>
    </w:p>
    <w:p>
      <w:pPr>
        <w:spacing w:before="0" w:after="0" w:line="252" w:lineRule="exact"/>
        <w:ind w:left="482" w:right="-20"/>
        <w:jc w:val="left"/>
        <w:tabs>
          <w:tab w:pos="1540" w:val="left"/>
          <w:tab w:pos="22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6.720001pt;margin-top:.777068pt;width:11.1pt;height:36.359pt;mso-position-horizontal-relative:page;mso-position-vertical-relative:paragraph;z-index:-201" coordorigin="734,16" coordsize="222,727">
            <v:group style="position:absolute;left:742;top:23;width:208;height:208" coordorigin="742,23" coordsize="208,208">
              <v:shape style="position:absolute;left:742;top:23;width:208;height:208" coordorigin="742,23" coordsize="208,208" path="m949,23l742,23,742,230,949,230,949,23xe" filled="f" stroked="t" strokeweight=".72pt" strokecolor="#000000">
                <v:path arrowok="t"/>
              </v:shape>
            </v:group>
            <v:group style="position:absolute;left:742;top:276;width:208;height:208" coordorigin="742,276" coordsize="208,208">
              <v:shape style="position:absolute;left:742;top:276;width:208;height:208" coordorigin="742,276" coordsize="208,208" path="m949,276l742,276,742,484,949,484,949,276xe" filled="f" stroked="t" strokeweight=".72pt" strokecolor="#000000">
                <v:path arrowok="t"/>
              </v:shape>
            </v:group>
            <v:group style="position:absolute;left:742;top:528;width:208;height:208" coordorigin="742,528" coordsize="208,208">
              <v:shape style="position:absolute;left:742;top:528;width:208;height:208" coordorigin="742,528" coordsize="208,208" path="m949,528l742,528,742,736,949,736,949,528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9.819pt;margin-top:.777068pt;width:11.1pt;height:36.359pt;mso-position-horizontal-relative:page;mso-position-vertical-relative:paragraph;z-index:-200" coordorigin="1796,16" coordsize="222,727">
            <v:group style="position:absolute;left:1804;top:23;width:208;height:208" coordorigin="1804,23" coordsize="208,208">
              <v:shape style="position:absolute;left:1804;top:23;width:208;height:208" coordorigin="1804,23" coordsize="208,208" path="m2011,23l1804,23,1804,230,2011,230,2011,23xe" filled="f" stroked="t" strokeweight=".72pt" strokecolor="#000000">
                <v:path arrowok="t"/>
              </v:shape>
            </v:group>
            <v:group style="position:absolute;left:1804;top:276;width:208;height:208" coordorigin="1804,276" coordsize="208,208">
              <v:shape style="position:absolute;left:1804;top:276;width:208;height:208" coordorigin="1804,276" coordsize="208,208" path="m2011,276l1804,276,1804,484,2011,484,2011,276xe" filled="f" stroked="t" strokeweight=".72pt" strokecolor="#000000">
                <v:path arrowok="t"/>
              </v:shape>
            </v:group>
            <v:group style="position:absolute;left:1804;top:528;width:208;height:208" coordorigin="1804,528" coordsize="208,208">
              <v:shape style="position:absolute;left:1804;top:528;width:208;height:208" coordorigin="1804,528" coordsize="208,208" path="m2011,528l1804,528,1804,736,2011,736,2011,528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¿Esta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dando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pecho?</w:t>
      </w:r>
    </w:p>
    <w:p>
      <w:pPr>
        <w:spacing w:before="0" w:after="0" w:line="240" w:lineRule="auto"/>
        <w:ind w:left="482" w:right="-20"/>
        <w:jc w:val="left"/>
        <w:tabs>
          <w:tab w:pos="1540" w:val="left"/>
          <w:tab w:pos="22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¿Usa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audífono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(aparato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oídos)?</w:t>
      </w:r>
    </w:p>
    <w:p>
      <w:pPr>
        <w:spacing w:before="0" w:after="0" w:line="252" w:lineRule="exact"/>
        <w:ind w:left="482" w:right="-20"/>
        <w:jc w:val="left"/>
        <w:tabs>
          <w:tab w:pos="1540" w:val="left"/>
          <w:tab w:pos="22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¿Tiene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parche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medicamento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cuerpo?</w:t>
      </w:r>
    </w:p>
    <w:p>
      <w:pPr>
        <w:spacing w:before="0" w:after="0" w:line="252" w:lineRule="exact"/>
        <w:ind w:left="2296" w:right="-20"/>
        <w:jc w:val="left"/>
        <w:tabs>
          <w:tab w:pos="106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i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</w:rPr>
        <w:t>o:</w:t>
      </w:r>
      <w:r>
        <w:rPr>
          <w:rFonts w:ascii="Arial Narrow" w:hAnsi="Arial Narrow" w:cs="Arial Narrow" w:eastAsia="Arial Narrow"/>
          <w:sz w:val="22"/>
          <w:szCs w:val="22"/>
          <w:spacing w:val="1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i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0" w:after="0" w:line="240" w:lineRule="auto"/>
        <w:ind w:left="482" w:right="-20"/>
        <w:jc w:val="left"/>
        <w:tabs>
          <w:tab w:pos="1540" w:val="left"/>
          <w:tab w:pos="22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7.080002pt;margin-top:1.148141pt;width:10.38pt;height:10.38pt;mso-position-horizontal-relative:page;mso-position-vertical-relative:paragraph;z-index:-199" coordorigin="742,23" coordsize="208,208">
            <v:shape style="position:absolute;left:742;top:23;width:208;height:208" coordorigin="742,23" coordsize="208,208" path="m949,23l742,23,742,231,949,231,949,2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0.179001pt;margin-top:1.148141pt;width:10.38pt;height:10.38pt;mso-position-horizontal-relative:page;mso-position-vertical-relative:paragraph;z-index:-198" coordorigin="1804,23" coordsize="208,208">
            <v:shape style="position:absolute;left:1804;top:23;width:208;height:208" coordorigin="1804,23" coordsize="208,208" path="m2011,23l1804,23,1804,231,2011,231,2011,23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¿Ha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tenido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alguna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otras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cirugías?</w:t>
      </w:r>
    </w:p>
    <w:p>
      <w:pPr>
        <w:spacing w:before="0" w:after="0" w:line="252" w:lineRule="exact"/>
        <w:ind w:left="2296" w:right="-20"/>
        <w:jc w:val="left"/>
        <w:tabs>
          <w:tab w:pos="96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i/>
        </w:rPr>
        <w:t>Que</w:t>
      </w:r>
      <w:r>
        <w:rPr>
          <w:rFonts w:ascii="Arial Narrow" w:hAnsi="Arial Narrow" w:cs="Arial Narrow" w:eastAsia="Arial Narrow"/>
          <w:sz w:val="22"/>
          <w:szCs w:val="22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</w:rPr>
        <w:t>tipo:</w:t>
      </w:r>
      <w:r>
        <w:rPr>
          <w:rFonts w:ascii="Arial Narrow" w:hAnsi="Arial Narrow" w:cs="Arial Narrow" w:eastAsia="Arial Narrow"/>
          <w:sz w:val="22"/>
          <w:szCs w:val="22"/>
          <w:spacing w:val="1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i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i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0" w:after="0" w:line="252" w:lineRule="exact"/>
        <w:ind w:left="482" w:right="-20"/>
        <w:jc w:val="left"/>
        <w:tabs>
          <w:tab w:pos="1540" w:val="left"/>
          <w:tab w:pos="22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7.080002pt;margin-top:1.12306pt;width:10.38pt;height:10.38pt;mso-position-horizontal-relative:page;mso-position-vertical-relative:paragraph;z-index:-197" coordorigin="742,22" coordsize="208,208">
            <v:shape style="position:absolute;left:742;top:22;width:208;height:208" coordorigin="742,22" coordsize="208,208" path="m949,22l742,22,742,230,949,230,949,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0.179001pt;margin-top:1.12306pt;width:10.38pt;height:10.38pt;mso-position-horizontal-relative:page;mso-position-vertical-relative:paragraph;z-index:-196" coordorigin="1804,22" coordsize="208,208">
            <v:shape style="position:absolute;left:1804;top:22;width:208;height:208" coordorigin="1804,22" coordsize="208,208" path="m2011,22l1804,22,1804,230,2011,230,2011,22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¿Ha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tenido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resonancia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magnética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anteriormente?</w:t>
      </w:r>
    </w:p>
    <w:p>
      <w:pPr>
        <w:spacing w:before="0" w:after="0" w:line="247" w:lineRule="exact"/>
        <w:ind w:left="2296" w:right="-20"/>
        <w:jc w:val="left"/>
        <w:tabs>
          <w:tab w:pos="106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i/>
          <w:position w:val="-1"/>
        </w:rPr>
        <w:t>¿Si</w:t>
      </w:r>
      <w:r>
        <w:rPr>
          <w:rFonts w:ascii="Arial Narrow" w:hAnsi="Arial Narrow" w:cs="Arial Narrow" w:eastAsia="Arial Narrow"/>
          <w:sz w:val="22"/>
          <w:szCs w:val="22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  <w:position w:val="-1"/>
        </w:rPr>
        <w:t>es</w:t>
      </w:r>
      <w:r>
        <w:rPr>
          <w:rFonts w:ascii="Arial Narrow" w:hAnsi="Arial Narrow" w:cs="Arial Narrow" w:eastAsia="Arial Narrow"/>
          <w:sz w:val="22"/>
          <w:szCs w:val="22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  <w:position w:val="-1"/>
        </w:rPr>
        <w:t>así,</w:t>
      </w:r>
      <w:r>
        <w:rPr>
          <w:rFonts w:ascii="Arial Narrow" w:hAnsi="Arial Narrow" w:cs="Arial Narrow" w:eastAsia="Arial Narrow"/>
          <w:sz w:val="22"/>
          <w:szCs w:val="22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  <w:position w:val="-1"/>
        </w:rPr>
        <w:t>que</w:t>
      </w:r>
      <w:r>
        <w:rPr>
          <w:rFonts w:ascii="Arial Narrow" w:hAnsi="Arial Narrow" w:cs="Arial Narrow" w:eastAsia="Arial Narrow"/>
          <w:sz w:val="22"/>
          <w:szCs w:val="22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  <w:position w:val="-1"/>
        </w:rPr>
        <w:t>parte</w:t>
      </w:r>
      <w:r>
        <w:rPr>
          <w:rFonts w:ascii="Arial Narrow" w:hAnsi="Arial Narrow" w:cs="Arial Narrow" w:eastAsia="Arial Narrow"/>
          <w:sz w:val="22"/>
          <w:szCs w:val="22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  <w:position w:val="-1"/>
        </w:rPr>
        <w:t>del</w:t>
      </w:r>
      <w:r>
        <w:rPr>
          <w:rFonts w:ascii="Arial Narrow" w:hAnsi="Arial Narrow" w:cs="Arial Narrow" w:eastAsia="Arial Narrow"/>
          <w:sz w:val="22"/>
          <w:szCs w:val="22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  <w:position w:val="-1"/>
        </w:rPr>
        <w:t>cuerpo?</w:t>
      </w:r>
      <w:r>
        <w:rPr>
          <w:rFonts w:ascii="Arial Narrow" w:hAnsi="Arial Narrow" w:cs="Arial Narrow" w:eastAsia="Arial Narrow"/>
          <w:sz w:val="22"/>
          <w:szCs w:val="22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i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i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i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3" w:after="0" w:line="247" w:lineRule="exact"/>
        <w:ind w:left="180" w:right="-20"/>
        <w:jc w:val="left"/>
        <w:tabs>
          <w:tab w:pos="2440" w:val="left"/>
          <w:tab w:pos="43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xima</w: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: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260" w:bottom="280" w:left="540" w:right="760"/>
        </w:sectPr>
      </w:pPr>
      <w:rPr/>
    </w:p>
    <w:p>
      <w:pPr>
        <w:spacing w:before="33" w:after="0" w:line="247" w:lineRule="exact"/>
        <w:ind w:left="180" w:right="-73"/>
        <w:jc w:val="left"/>
        <w:tabs>
          <w:tab w:pos="7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Firma</w:t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del</w:t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paciente:</w:t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position w:val="0"/>
        </w:rPr>
      </w:r>
    </w:p>
    <w:p>
      <w:pPr>
        <w:spacing w:before="33" w:after="0" w:line="247" w:lineRule="exact"/>
        <w:ind w:right="-20"/>
        <w:jc w:val="left"/>
        <w:tabs>
          <w:tab w:pos="32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Fecha:</w:t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60" w:bottom="280" w:left="540" w:right="760"/>
          <w:cols w:num="2" w:equalWidth="0">
            <w:col w:w="7092" w:space="146"/>
            <w:col w:w="3702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260" w:bottom="280" w:left="540" w:right="76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left="180" w:right="-73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4.5pt;margin-top:-1.91786pt;width:543pt;height:.1pt;mso-position-horizontal-relative:page;mso-position-vertical-relative:paragraph;z-index:-195" coordorigin="690,-38" coordsize="10860,2">
            <v:shape style="position:absolute;left:690;top:-38;width:10860;height:2" coordorigin="690,-38" coordsize="10860,0" path="m690,-38l11550,-38e" filled="f" stroked="t" strokeweight="2.320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25.812128pt;width:526.680025pt;height:.1pt;mso-position-horizontal-relative:page;mso-position-vertical-relative:paragraph;z-index:-174" coordorigin="720,516" coordsize="10534,2">
            <v:shape style="position:absolute;left:720;top:516;width:10534;height:2" coordorigin="720,516" coordsize="10534,0" path="m720,516l11254,516e" filled="f" stroked="t" strokeweight=".55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Que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síntomas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tiene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Para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uso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oficina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solamente.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No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escriba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por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favor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debajo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esta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línea.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60" w:bottom="280" w:left="540" w:right="760"/>
          <w:cols w:num="2" w:equalWidth="0">
            <w:col w:w="1845" w:space="401"/>
            <w:col w:w="8694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7" w:lineRule="exact"/>
        <w:ind w:left="180" w:right="-20"/>
        <w:jc w:val="left"/>
        <w:tabs>
          <w:tab w:pos="10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7.080002pt;margin-top:26.38513pt;width:10.38pt;height:10.38pt;mso-position-horizontal-relative:page;mso-position-vertical-relative:paragraph;z-index:-194" coordorigin="742,528" coordsize="208,208">
            <v:shape style="position:absolute;left:742;top:528;width:208;height:208" coordorigin="742,528" coordsize="208,208" path="m949,528l742,528,742,735,949,735,949,52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7.179001pt;margin-top:26.38513pt;width:10.38pt;height:10.38pt;mso-position-horizontal-relative:page;mso-position-vertical-relative:paragraph;z-index:-193" coordorigin="1744,528" coordsize="208,208">
            <v:shape style="position:absolute;left:1744;top:528;width:208;height:208" coordorigin="1744,528" coordsize="208,208" path="m1951,528l1744,528,1744,735,1951,735,1951,52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.080002pt;margin-top:40.786129pt;width:10.38pt;height:10.38pt;mso-position-horizontal-relative:page;mso-position-vertical-relative:paragraph;z-index:-192" coordorigin="742,816" coordsize="208,208">
            <v:shape style="position:absolute;left:742;top:816;width:208;height:208" coordorigin="742,816" coordsize="208,208" path="m949,816l742,816,742,1023,949,1023,949,81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7.179001pt;margin-top:40.786129pt;width:10.38pt;height:10.38pt;mso-position-horizontal-relative:page;mso-position-vertical-relative:paragraph;z-index:-191" coordorigin="1744,816" coordsize="208,208">
            <v:shape style="position:absolute;left:1744;top:816;width:208;height:208" coordorigin="1744,816" coordsize="208,208" path="m1951,816l1744,816,1744,1023,1951,1023,1951,81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.080002pt;margin-top:55.185131pt;width:10.38pt;height:10.38pt;mso-position-horizontal-relative:page;mso-position-vertical-relative:paragraph;z-index:-190" coordorigin="742,1104" coordsize="208,208">
            <v:shape style="position:absolute;left:742;top:1104;width:208;height:208" coordorigin="742,1104" coordsize="208,208" path="m949,1104l742,1104,742,1311,949,1311,949,110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7.179001pt;margin-top:55.185131pt;width:10.38pt;height:10.38pt;mso-position-horizontal-relative:page;mso-position-vertical-relative:paragraph;z-index:-189" coordorigin="1744,1104" coordsize="208,208">
            <v:shape style="position:absolute;left:1744;top:1104;width:208;height:208" coordorigin="1744,1104" coordsize="208,208" path="m1951,1104l1744,1104,1744,1311,1951,1311,1951,110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38.479004pt;margin-top:83.086128pt;width:10.38pt;height:10.38pt;mso-position-horizontal-relative:page;mso-position-vertical-relative:paragraph;z-index:-186" coordorigin="8770,1662" coordsize="208,208">
            <v:shape style="position:absolute;left:8770;top:1662;width:208;height:208" coordorigin="8770,1662" coordsize="208,208" path="m8977,1662l8770,1662,8770,1869,8977,1869,8977,166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7.100006pt;margin-top:83.086128pt;width:10.38pt;height:10.38pt;mso-position-horizontal-relative:page;mso-position-vertical-relative:paragraph;z-index:-185" coordorigin="9342,1662" coordsize="208,208">
            <v:shape style="position:absolute;left:9342;top:1662;width:208;height:208" coordorigin="9342,1662" coordsize="208,208" path="m9550,1662l9342,1662,9342,1869,9550,1869,9550,166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-1.348877pt;width:526.680025pt;height:.1pt;mso-position-horizontal-relative:page;mso-position-vertical-relative:paragraph;z-index:-173" coordorigin="720,-27" coordsize="10534,2">
            <v:shape style="position:absolute;left:720;top:-27;width:10534;height:2" coordorigin="720,-27" coordsize="10534,0" path="m720,-27l11254,-27e" filled="f" stroked="t" strokeweight=".55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position w:val="-1"/>
        </w:rPr>
        <w:t>Duración:</w:t>
      </w:r>
      <w:r>
        <w:rPr>
          <w:rFonts w:ascii="Arial Narrow" w:hAnsi="Arial Narrow" w:cs="Arial Narrow" w:eastAsia="Arial Narrow"/>
          <w:sz w:val="22"/>
          <w:szCs w:val="22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2.000008" w:type="dxa"/>
      </w:tblPr>
      <w:tblGrid/>
      <w:tr>
        <w:trPr>
          <w:trHeight w:val="365" w:hRule="exact"/>
        </w:trPr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Si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421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</w:t>
            </w:r>
          </w:p>
        </w:tc>
        <w:tc>
          <w:tcPr>
            <w:tcW w:w="8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28" w:right="-20"/>
              <w:jc w:val="left"/>
              <w:tabs>
                <w:tab w:pos="868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</w:rPr>
              <w:t>Trauma?</w:t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sz w:val="22"/>
                <w:szCs w:val="22"/>
                <w:i/>
              </w:rPr>
              <w:t>Causa:</w:t>
            </w:r>
            <w:r>
              <w:rPr>
                <w:rFonts w:ascii="Arial Narrow" w:hAnsi="Arial Narrow" w:cs="Arial Narrow" w:eastAsia="Arial Narrow"/>
                <w:sz w:val="22"/>
                <w:szCs w:val="22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i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i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i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i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</w:r>
          </w:p>
        </w:tc>
      </w:tr>
      <w:tr>
        <w:trPr>
          <w:trHeight w:val="288" w:hRule="exact"/>
        </w:trPr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Si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21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</w:t>
            </w:r>
          </w:p>
        </w:tc>
        <w:tc>
          <w:tcPr>
            <w:tcW w:w="8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8" w:right="-20"/>
              <w:jc w:val="left"/>
              <w:tabs>
                <w:tab w:pos="812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</w:rPr>
              <w:t>¿Tiene</w:t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  <w:t>historia</w:t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  <w:t>cáncer?</w:t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sz w:val="22"/>
                <w:szCs w:val="22"/>
                <w:i/>
              </w:rPr>
              <w:t>Tipo:</w:t>
            </w:r>
            <w:r>
              <w:rPr>
                <w:rFonts w:ascii="Arial Narrow" w:hAnsi="Arial Narrow" w:cs="Arial Narrow" w:eastAsia="Arial Narrow"/>
                <w:sz w:val="22"/>
                <w:szCs w:val="22"/>
                <w:i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i/>
                <w:u w:val="single" w:color="0000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i/>
                <w:u w:val="single" w:color="000000"/>
              </w:rPr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i/>
                <w:u w:val="single" w:color="000000"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  <w:i/>
              </w:rPr>
            </w:r>
            <w:r>
              <w:rPr>
                <w:rFonts w:ascii="Arial Narrow" w:hAnsi="Arial Narrow" w:cs="Arial Narrow" w:eastAsia="Arial Narrow"/>
                <w:sz w:val="22"/>
                <w:szCs w:val="22"/>
              </w:rPr>
            </w:r>
          </w:p>
        </w:tc>
      </w:tr>
      <w:tr>
        <w:trPr>
          <w:trHeight w:val="288" w:hRule="exact"/>
        </w:trPr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Si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21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</w:t>
            </w:r>
          </w:p>
        </w:tc>
        <w:tc>
          <w:tcPr>
            <w:tcW w:w="8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8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¿Tiene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alergias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alguna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comida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medicamento?</w:t>
            </w:r>
          </w:p>
        </w:tc>
      </w:tr>
      <w:tr>
        <w:trPr>
          <w:trHeight w:val="1143" w:hRule="exact"/>
        </w:trPr>
        <w:tc>
          <w:tcPr>
            <w:tcW w:w="1499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7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¿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rme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diagnosticadas?</w:t>
            </w:r>
          </w:p>
          <w:p>
            <w:pPr>
              <w:spacing w:before="15" w:after="0" w:line="254" w:lineRule="auto"/>
              <w:ind w:left="932" w:right="1342" w:firstLine="-513"/>
              <w:jc w:val="right"/>
              <w:tabs>
                <w:tab w:pos="2140" w:val="left"/>
                <w:tab w:pos="2460" w:val="left"/>
                <w:tab w:pos="2760" w:val="left"/>
                <w:tab w:pos="3020" w:val="left"/>
                <w:tab w:pos="3900" w:val="left"/>
                <w:tab w:pos="5100" w:val="left"/>
                <w:tab w:pos="6520" w:val="left"/>
                <w:tab w:pos="708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los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Riñones</w:t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Si</w:t>
              <w:tab/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</w:t>
              <w:tab/>
              <w:tab/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2"/>
              </w:rPr>
              <w:t>Del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2"/>
              </w:rPr>
              <w:t>Hígado</w:t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2"/>
              </w:rPr>
              <w:t>SI</w:t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39"/>
                <w:position w:val="2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2"/>
              </w:rPr>
              <w:t>No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0"/>
              </w:rPr>
              <w:t>Diabetes</w:t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39"/>
                <w:position w:val="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0"/>
              </w:rPr>
              <w:t>Si</w:t>
              <w:tab/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0"/>
              </w:rPr>
              <w:t>No</w:t>
              <w:tab/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2"/>
              </w:rPr>
              <w:t>Cardiopatía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2"/>
              </w:rPr>
              <w:t>(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2"/>
              </w:rPr>
              <w:t>del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2"/>
              </w:rPr>
              <w:t>corazón)</w:t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2"/>
              </w:rPr>
              <w:t>Si</w:t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2"/>
              </w:rPr>
              <w:t>No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0"/>
              </w:rPr>
              <w:t>Hipertension</w:t>
              <w:tab/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0"/>
              </w:rPr>
              <w:t>Si</w:t>
              <w:tab/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  <w:position w:val="0"/>
              </w:rPr>
              <w:t>No</w:t>
            </w:r>
          </w:p>
        </w:tc>
      </w:tr>
      <w:tr>
        <w:trPr>
          <w:trHeight w:val="297" w:hRule="exact"/>
        </w:trPr>
        <w:tc>
          <w:tcPr>
            <w:tcW w:w="1499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693" w:right="-20"/>
              <w:jc w:val="left"/>
              <w:tabs>
                <w:tab w:pos="6560" w:val="left"/>
                <w:tab w:pos="712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Problemas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respiratorios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(asma,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enfisema)</w:t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Si</w:t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</w:t>
            </w:r>
          </w:p>
        </w:tc>
      </w:tr>
      <w:tr>
        <w:trPr>
          <w:trHeight w:val="354" w:hRule="exact"/>
        </w:trPr>
        <w:tc>
          <w:tcPr>
            <w:tcW w:w="1499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619" w:right="-20"/>
              <w:jc w:val="left"/>
              <w:tabs>
                <w:tab w:pos="6560" w:val="left"/>
                <w:tab w:pos="7120" w:val="left"/>
              </w:tabs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Artritis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Reumas</w:t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Si</w:t>
              <w:tab/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No</w:t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260" w:bottom="280" w:left="540" w:right="76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exact"/>
        <w:ind w:left="180" w:right="-58"/>
        <w:jc w:val="left"/>
        <w:tabs>
          <w:tab w:pos="2440" w:val="left"/>
          <w:tab w:pos="67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Firma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entrevistador: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Próxima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cita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medica: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tabs>
          <w:tab w:pos="840" w:val="left"/>
          <w:tab w:pos="26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220.018997pt;margin-top:-79.141869pt;width:10.38pt;height:10.38pt;mso-position-horizontal-relative:page;mso-position-vertical-relative:paragraph;z-index:-188" coordorigin="4400,-1583" coordsize="208,208">
            <v:shape style="position:absolute;left:4400;top:-1583;width:208;height:208" coordorigin="4400,-1583" coordsize="208,208" path="m4608,-1583l4400,-1583,4400,-1375,4608,-1375,4608,-158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0.677994pt;margin-top:-79.141869pt;width:10.38pt;height:10.38pt;mso-position-horizontal-relative:page;mso-position-vertical-relative:paragraph;z-index:-187" coordorigin="5014,-1583" coordsize="208,208">
            <v:shape style="position:absolute;left:5014;top:-1583;width:208;height:208" coordorigin="5014,-1583" coordsize="208,208" path="m5221,-1583l5014,-1583,5014,-1375,5221,-1375,5221,-158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20.018997pt;margin-top:-64.741867pt;width:10.38pt;height:10.38pt;mso-position-horizontal-relative:page;mso-position-vertical-relative:paragraph;z-index:-184" coordorigin="4400,-1295" coordsize="208,208">
            <v:shape style="position:absolute;left:4400;top:-1295;width:208;height:208" coordorigin="4400,-1295" coordsize="208,208" path="m4608,-1295l4400,-1295,4400,-1087,4608,-1087,4608,-129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0.677994pt;margin-top:-64.741867pt;width:10.38pt;height:10.38pt;mso-position-horizontal-relative:page;mso-position-vertical-relative:paragraph;z-index:-183" coordorigin="5014,-1295" coordsize="208,208">
            <v:shape style="position:absolute;left:5014;top:-1295;width:208;height:208" coordorigin="5014,-1295" coordsize="208,208" path="m5221,-1295l5014,-1295,5014,-1087,5221,-1087,5221,-129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38.479004pt;margin-top:-65.641869pt;width:10.38pt;height:10.38pt;mso-position-horizontal-relative:page;mso-position-vertical-relative:paragraph;z-index:-182" coordorigin="8770,-1313" coordsize="208,208">
            <v:shape style="position:absolute;left:8770;top:-1313;width:208;height:208" coordorigin="8770,-1313" coordsize="208,208" path="m8977,-1313l8770,-1313,8770,-1105,8977,-1105,8977,-131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6.619995pt;margin-top:-65.641869pt;width:10.38pt;height:10.38pt;mso-position-horizontal-relative:page;mso-position-vertical-relative:paragraph;z-index:-181" coordorigin="9332,-1313" coordsize="208,208">
            <v:shape style="position:absolute;left:9332;top:-1313;width:208;height:208" coordorigin="9332,-1313" coordsize="208,208" path="m9540,-1313l9332,-1313,9332,-1105,9540,-1105,9540,-131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38.479004pt;margin-top:-51.241867pt;width:10.38pt;height:10.38pt;mso-position-horizontal-relative:page;mso-position-vertical-relative:paragraph;z-index:-180" coordorigin="8770,-1025" coordsize="208,208">
            <v:shape style="position:absolute;left:8770;top:-1025;width:208;height:208" coordorigin="8770,-1025" coordsize="208,208" path="m8977,-1025l8770,-1025,8770,-817,8977,-817,8977,-102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6.619995pt;margin-top:-51.241867pt;width:10.38pt;height:10.38pt;mso-position-horizontal-relative:page;mso-position-vertical-relative:paragraph;z-index:-179" coordorigin="9332,-1025" coordsize="208,208">
            <v:shape style="position:absolute;left:9332;top:-1025;width:208;height:208" coordorigin="9332,-1025" coordsize="208,208" path="m9540,-1025l9332,-1025,9332,-817,9540,-817,9540,-102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38.479004pt;margin-top:-35.941868pt;width:10.38pt;height:10.38pt;mso-position-horizontal-relative:page;mso-position-vertical-relative:paragraph;z-index:-178" coordorigin="8770,-719" coordsize="208,208">
            <v:shape style="position:absolute;left:8770;top:-719;width:208;height:208" coordorigin="8770,-719" coordsize="208,208" path="m8977,-719l8770,-719,8770,-511,8977,-511,8977,-71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6.619995pt;margin-top:-35.941868pt;width:10.38pt;height:10.38pt;mso-position-horizontal-relative:page;mso-position-vertical-relative:paragraph;z-index:-177" coordorigin="9332,-719" coordsize="208,208">
            <v:shape style="position:absolute;left:9332;top:-719;width:208;height:208" coordorigin="9332,-719" coordsize="208,208" path="m9540,-719l9332,-719,9332,-511,9540,-511,9540,-71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38.479004pt;margin-top:-21.541868pt;width:10.38pt;height:10.38pt;mso-position-horizontal-relative:page;mso-position-vertical-relative:paragraph;z-index:-176" coordorigin="8770,-431" coordsize="208,208">
            <v:shape style="position:absolute;left:8770;top:-431;width:208;height:208" coordorigin="8770,-431" coordsize="208,208" path="m8977,-431l8770,-431,8770,-223,8977,-223,8977,-43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6.619995pt;margin-top:-21.541868pt;width:10.38pt;height:10.38pt;mso-position-horizontal-relative:page;mso-position-vertical-relative:paragraph;z-index:-175" coordorigin="9332,-431" coordsize="208,208">
            <v:shape style="position:absolute;left:9332;top:-431;width:208;height:208" coordorigin="9332,-431" coordsize="208,208" path="m9540,-431l9332,-431,9332,-223,9540,-223,9540,-431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Fecha:</w:t>
        <w:tab/>
      </w:r>
      <w:r>
        <w:rPr>
          <w:rFonts w:ascii="Arial Narrow" w:hAnsi="Arial Narrow" w:cs="Arial Narrow" w:eastAsia="Arial Narrow"/>
          <w:sz w:val="22"/>
          <w:szCs w:val="22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260" w:bottom="280" w:left="540" w:right="760"/>
          <w:cols w:num="2" w:equalWidth="0">
            <w:col w:w="6764" w:space="388"/>
            <w:col w:w="3788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Rev.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5/2018</w:t>
      </w:r>
    </w:p>
    <w:sectPr>
      <w:type w:val="continuous"/>
      <w:pgSz w:w="12240" w:h="15840"/>
      <w:pgMar w:top="260" w:bottom="280" w:left="5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Schulz</dc:creator>
  <dc:title>MRI History and Screening</dc:title>
  <dcterms:created xsi:type="dcterms:W3CDTF">2018-05-11T13:09:34Z</dcterms:created>
  <dcterms:modified xsi:type="dcterms:W3CDTF">2018-05-11T13:09:34Z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2007-10-19T00:00:00Z</vt:filetime>
  </property>
  <property fmtid="{D5CDD505-2E9C-101B-9397-08002B2CF9AE}" pid="3" name="LastSaved">
    <vt:filetime>2018-05-11T00:00:00Z</vt:filetime>
  </property>
</Properties>
</file>