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406" w:lineRule="exact"/>
        <w:ind w:left="147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u w:val="single" w:color="000000"/>
          <w:position w:val="-1"/>
        </w:rPr>
        <w:t>Scr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u w:val="single" w:color="000000"/>
          <w:position w:val="-1"/>
        </w:rPr>
        <w:t>en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</w:sectPr>
      </w:pPr>
      <w:rPr/>
    </w:p>
    <w:p>
      <w:pPr>
        <w:spacing w:before="32" w:after="0" w:line="249" w:lineRule="exact"/>
        <w:ind w:left="147" w:right="-73"/>
        <w:jc w:val="left"/>
        <w:tabs>
          <w:tab w:pos="6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MR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  <w:cols w:num="2" w:equalWidth="0">
            <w:col w:w="6723" w:space="112"/>
            <w:col w:w="4405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191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3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3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3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3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3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3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tabs>
                <w:tab w:pos="95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MRI?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Whe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Whe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</w:r>
          </w:p>
          <w:p>
            <w:pPr>
              <w:spacing w:before="3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ropho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40" w:right="82"/>
              <w:jc w:val="left"/>
              <w:tabs>
                <w:tab w:pos="9360" w:val="left"/>
                <w:tab w:pos="94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surg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nosed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cer?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When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che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71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ear?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52" w:lineRule="exact"/>
              <w:ind w:left="40" w:right="280"/>
              <w:jc w:val="left"/>
              <w:tabs>
                <w:tab w:pos="91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njury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odged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ce?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pregnan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oced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8" w:right="-20"/>
              <w:jc w:val="left"/>
              <w:tabs>
                <w:tab w:pos="94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</w:r>
          </w:p>
        </w:tc>
      </w:tr>
      <w:tr>
        <w:trPr>
          <w:trHeight w:val="29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5" w:right="-20"/>
              <w:jc w:val="left"/>
              <w:tabs>
                <w:tab w:pos="94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</w:r>
          </w:p>
        </w:tc>
      </w:tr>
      <w:tr>
        <w:trPr>
          <w:trHeight w:val="292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tabs>
                <w:tab w:pos="9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,ca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e,whe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,c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</w:r>
          </w:p>
        </w:tc>
      </w:tr>
      <w:tr>
        <w:trPr>
          <w:trHeight w:val="290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30,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s)</w:t>
            </w:r>
          </w:p>
        </w:tc>
      </w:tr>
      <w:tr>
        <w:trPr>
          <w:trHeight w:val="292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blood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hinn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days?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552" w:hRule="exact"/>
        </w:trPr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9580" w:type="dxa"/>
            <w:tcBorders>
              <w:top w:val="nil" w:sz="6" w:space="0" w:color="auto"/>
              <w:bottom w:val="single" w:sz="3.53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tabs>
                <w:tab w:pos="93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aking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</w:rPr>
              <w:t>s?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220" w:bottom="280" w:left="400" w:right="600"/>
        </w:sectPr>
      </w:pPr>
      <w:rPr/>
    </w:p>
    <w:p>
      <w:pPr>
        <w:spacing w:before="33" w:after="0" w:line="249" w:lineRule="exact"/>
        <w:ind w:left="147" w:right="-73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3" w:after="0" w:line="249" w:lineRule="exact"/>
        <w:ind w:right="-20"/>
        <w:jc w:val="left"/>
        <w:tabs>
          <w:tab w:pos="3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  <w:cols w:num="2" w:equalWidth="0">
            <w:col w:w="4458" w:space="1541"/>
            <w:col w:w="5241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</w:sectPr>
      </w:pPr>
      <w:rPr/>
    </w:p>
    <w:p>
      <w:pPr>
        <w:spacing w:before="5" w:after="0" w:line="290" w:lineRule="exact"/>
        <w:ind w:left="147" w:right="-58"/>
        <w:jc w:val="left"/>
        <w:tabs>
          <w:tab w:pos="6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ne.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  <w:cols w:num="2" w:equalWidth="0">
            <w:col w:w="6722" w:space="276"/>
            <w:col w:w="4242"/>
          </w:cols>
        </w:sectPr>
      </w:pPr>
      <w:rPr/>
    </w:p>
    <w:p>
      <w:pPr>
        <w:spacing w:before="22" w:after="0" w:line="249" w:lineRule="exact"/>
        <w:ind w:left="147" w:right="-20"/>
        <w:jc w:val="left"/>
        <w:tabs>
          <w:tab w:pos="7340" w:val="left"/>
          <w:tab w:pos="10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47.670013pt;margin-top:28.17337pt;width:126.505684pt;height:.1pt;mso-position-horizontal-relative:page;mso-position-vertical-relative:paragraph;z-index:-346" coordorigin="8953,563" coordsize="2530,2">
            <v:shape style="position:absolute;left:8953;top:563;width:2530;height:2" coordorigin="8953,563" coordsize="2530,0" path="m8953,563l11484,563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475.179993pt;margin-top:40.773376pt;width:98.995685pt;height:.1pt;mso-position-horizontal-relative:page;mso-position-vertical-relative:paragraph;z-index:-344" coordorigin="9504,815" coordsize="1980,2">
            <v:shape style="position:absolute;left:9504;top:815;width:1980;height:2" coordorigin="9504,815" coordsize="1980,0" path="m9504,815l11484,815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450.670013pt;margin-top:53.373367pt;width:121.075686pt;height:.1pt;mso-position-horizontal-relative:page;mso-position-vertical-relative:paragraph;z-index:-342" coordorigin="9013,1067" coordsize="2422,2">
            <v:shape style="position:absolute;left:9013;top:1067;width:2422;height:2" coordorigin="9013,1067" coordsize="2422,0" path="m9013,1067l11435,1067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urrent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</w:sectPr>
      </w:pPr>
      <w:rPr/>
    </w:p>
    <w:p>
      <w:pPr>
        <w:spacing w:before="44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.400002pt;margin-top:14.633371pt;width:318.945615pt;height:.1pt;mso-position-horizontal-relative:page;mso-position-vertical-relative:paragraph;z-index:-347" coordorigin="768,293" coordsize="6379,2">
            <v:shape style="position:absolute;left:768;top:293;width:6379;height:2" coordorigin="768,293" coordsize="6379,0" path="m768,293l7147,293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</w:p>
    <w:p>
      <w:pPr>
        <w:spacing w:before="0" w:after="0" w:line="252" w:lineRule="exact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.400002pt;margin-top:12.384452pt;width:318.945615pt;height:.1pt;mso-position-horizontal-relative:page;mso-position-vertical-relative:paragraph;z-index:-345" coordorigin="768,248" coordsize="6379,2">
            <v:shape style="position:absolute;left:768;top:248;width:6379;height:2" coordorigin="768,248" coordsize="6379,0" path="m768,248l7147,248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</w:p>
    <w:p>
      <w:pPr>
        <w:spacing w:before="0" w:after="0" w:line="252" w:lineRule="exact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.400002pt;margin-top:12.384437pt;width:318.945615pt;height:.1pt;mso-position-horizontal-relative:page;mso-position-vertical-relative:paragraph;z-index:-343" coordorigin="768,248" coordsize="6379,2">
            <v:shape style="position:absolute;left:768;top:248;width:6379;height:2" coordorigin="768,248" coordsize="6379,0" path="m768,248l7147,248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</w:p>
    <w:p>
      <w:pPr>
        <w:spacing w:before="1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.400002pt;margin-top:12.483372pt;width:318.945615pt;height:.1pt;mso-position-horizontal-relative:page;mso-position-vertical-relative:paragraph;z-index:-341" coordorigin="768,250" coordsize="6379,2">
            <v:shape style="position:absolute;left:768;top:250;width:6379;height:2" coordorigin="768,250" coordsize="6379,0" path="m768,250l7147,250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</w:p>
    <w:p>
      <w:pPr>
        <w:spacing w:before="0" w:after="0" w:line="253" w:lineRule="exact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.400002pt;margin-top:12.414451pt;width:318.971053pt;height:.1pt;mso-position-horizontal-relative:page;mso-position-vertical-relative:paragraph;z-index:-340" coordorigin="768,248" coordsize="6379,2">
            <v:shape style="position:absolute;left:768;top:248;width:6379;height:2" coordorigin="768,248" coordsize="6379,0" path="m768,248l7147,248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</w:p>
    <w:p>
      <w:pPr>
        <w:spacing w:before="1" w:after="0" w:line="240" w:lineRule="auto"/>
        <w:ind w:left="147" w:right="-73"/>
        <w:jc w:val="left"/>
        <w:tabs>
          <w:tab w:pos="860" w:val="left"/>
          <w:tab w:pos="2300" w:val="left"/>
          <w:tab w:pos="5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2.170013pt;margin-top:12.477851pt;width:230.989931pt;height:.1pt;mso-position-horizontal-relative:page;mso-position-vertical-relative:paragraph;z-index:-339" coordorigin="6243,250" coordsize="4620,2">
            <v:shape style="position:absolute;left:6243;top:250;width:4620;height:2" coordorigin="6243,250" coordsize="4620,0" path="m6243,250l10863,250e" filled="f" stroked="t" strokeweight=".452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a?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0" w:after="0" w:line="248" w:lineRule="exact"/>
        <w:ind w:left="147" w:right="-20"/>
        <w:jc w:val="left"/>
        <w:tabs>
          <w:tab w:pos="860" w:val="left"/>
          <w:tab w:pos="2300" w:val="left"/>
          <w:tab w:pos="5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2.450012pt;margin-top:12.378932pt;width:241.908492pt;height:.1pt;mso-position-horizontal-relative:page;mso-position-vertical-relative:paragraph;z-index:-338" coordorigin="6049,248" coordsize="4838,2">
            <v:shape style="position:absolute;left:6049;top:248;width:4838;height:2" coordorigin="6049,248" coordsize="4838,0" path="m6049,248l10887,248e" filled="f" stroked="t" strokeweight=".452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?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8" w:after="0" w:line="252" w:lineRule="exact"/>
        <w:ind w:right="21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  <w:cols w:num="2" w:equalWidth="0">
            <w:col w:w="5789" w:space="2279"/>
            <w:col w:w="317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269" w:hRule="exact"/>
        </w:trPr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</w:t>
            </w:r>
          </w:p>
        </w:tc>
        <w:tc>
          <w:tcPr>
            <w:tcW w:w="3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2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ease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253" w:hRule="exact"/>
        </w:trPr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2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253" w:hRule="exact"/>
        </w:trPr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2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338" w:hRule="exact"/>
        </w:trPr>
        <w:tc>
          <w:tcPr>
            <w:tcW w:w="2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2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47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400" w:right="600"/>
        </w:sectPr>
      </w:pPr>
      <w:rPr/>
    </w:p>
    <w:p>
      <w:pPr>
        <w:spacing w:before="32" w:after="0" w:line="240" w:lineRule="auto"/>
        <w:ind w:left="147" w:right="-73"/>
        <w:jc w:val="left"/>
        <w:tabs>
          <w:tab w:pos="6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0" w:after="0" w:line="160" w:lineRule="exact"/>
        <w:ind w:left="147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</w:rPr>
        <w:t>Rev.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</w:rPr>
        <w:t>06/14/2016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sectPr>
      <w:type w:val="continuous"/>
      <w:pgSz w:w="12240" w:h="15840"/>
      <w:pgMar w:top="220" w:bottom="280" w:left="400" w:right="600"/>
      <w:cols w:num="2" w:equalWidth="0">
        <w:col w:w="6931" w:space="381"/>
        <w:col w:w="39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terms:created xsi:type="dcterms:W3CDTF">2018-04-16T16:07:40Z</dcterms:created>
  <dcterms:modified xsi:type="dcterms:W3CDTF">2018-04-16T16:07:40Z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2018-04-16T00:00:00Z</vt:filetime>
  </property>
</Properties>
</file>