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1" w:lineRule="exact"/>
        <w:ind w:left="3643" w:right="-20"/>
        <w:jc w:val="left"/>
        <w:tabs>
          <w:tab w:pos="11100" w:val="left"/>
        </w:tabs>
        <w:rPr>
          <w:rFonts w:ascii="Arial Narrow" w:hAnsi="Arial Narrow" w:cs="Arial Narrow" w:eastAsia="Arial Narrow"/>
          <w:sz w:val="52"/>
          <w:szCs w:val="52"/>
        </w:rPr>
      </w:pPr>
      <w:rPr/>
      <w:r>
        <w:rPr/>
        <w:pict>
          <v:shape style="position:absolute;margin-left:36pt;margin-top:-30.82909pt;width:159.1pt;height:61.45pt;mso-position-horizontal-relative:page;mso-position-vertical-relative:paragraph;z-index:-315" type="#_x0000_t75">
            <v:imagedata r:id="rId6" o:title=""/>
          </v:shape>
        </w:pict>
      </w:r>
      <w:r>
        <w:rPr>
          <w:rFonts w:ascii="Arial Narrow" w:hAnsi="Arial Narrow" w:cs="Arial Narrow" w:eastAsia="Arial Narrow"/>
          <w:sz w:val="52"/>
          <w:szCs w:val="52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hadow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  <w:t>F</w:t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  <w:t>l</w:t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u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o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  <w:t>r</w:t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2"/>
          <w:shadow/>
          <w:u w:val="thick" w:color="000000"/>
          <w:position w:val="-2"/>
        </w:rPr>
        <w:t>o</w:t>
      </w:r>
      <w:r>
        <w:rPr>
          <w:rFonts w:ascii="Arial Narrow" w:hAnsi="Arial Narrow" w:cs="Arial Narrow" w:eastAsia="Arial Narrow"/>
          <w:sz w:val="52"/>
          <w:szCs w:val="52"/>
          <w:spacing w:val="-2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s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c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o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p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y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4"/>
          <w:u w:val="thick" w:color="000000"/>
          <w:position w:val="-2"/>
        </w:rPr>
        <w:t> </w:t>
      </w:r>
      <w:r>
        <w:rPr>
          <w:rFonts w:ascii="Arial Narrow" w:hAnsi="Arial Narrow" w:cs="Arial Narrow" w:eastAsia="Arial Narrow"/>
          <w:sz w:val="52"/>
          <w:szCs w:val="52"/>
          <w:spacing w:val="-4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4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  <w:t>H</w:t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2"/>
          <w:shadow/>
          <w:u w:val="thick" w:color="000000"/>
          <w:position w:val="-2"/>
        </w:rPr>
        <w:t>i</w:t>
      </w:r>
      <w:r>
        <w:rPr>
          <w:rFonts w:ascii="Arial Narrow" w:hAnsi="Arial Narrow" w:cs="Arial Narrow" w:eastAsia="Arial Narrow"/>
          <w:sz w:val="52"/>
          <w:szCs w:val="52"/>
          <w:spacing w:val="2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s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  <w:t>t</w:t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o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  <w:t>r</w:t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y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  <w:t> </w:t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a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n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d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  <w:t> </w:t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  <w:t>S</w:t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c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  <w:t>r</w:t>
      </w:r>
      <w:r>
        <w:rPr>
          <w:rFonts w:ascii="Arial Narrow" w:hAnsi="Arial Narrow" w:cs="Arial Narrow" w:eastAsia="Arial Narrow"/>
          <w:sz w:val="52"/>
          <w:szCs w:val="52"/>
          <w:spacing w:val="-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  <w:t>e</w:t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e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-2"/>
          <w:shadow/>
          <w:u w:val="thick" w:color="000000"/>
          <w:position w:val="-2"/>
        </w:rPr>
        <w:t>n</w:t>
      </w:r>
      <w:r>
        <w:rPr>
          <w:rFonts w:ascii="Arial Narrow" w:hAnsi="Arial Narrow" w:cs="Arial Narrow" w:eastAsia="Arial Narrow"/>
          <w:sz w:val="52"/>
          <w:szCs w:val="52"/>
          <w:spacing w:val="-2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  <w:t>i</w:t>
      </w:r>
      <w:r>
        <w:rPr>
          <w:rFonts w:ascii="Arial Narrow" w:hAnsi="Arial Narrow" w:cs="Arial Narrow" w:eastAsia="Arial Narrow"/>
          <w:sz w:val="52"/>
          <w:szCs w:val="52"/>
          <w:spacing w:val="1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n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  <w:t>g</w:t>
      </w:r>
      <w:r>
        <w:rPr>
          <w:rFonts w:ascii="Arial Narrow" w:hAnsi="Arial Narrow" w:cs="Arial Narrow" w:eastAsia="Arial Narrow"/>
          <w:sz w:val="52"/>
          <w:szCs w:val="52"/>
          <w:spacing w:val="0"/>
          <w:shadow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  <w:t> </w:t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  <w:tab/>
      </w:r>
      <w:r>
        <w:rPr>
          <w:rFonts w:ascii="Arial Narrow" w:hAnsi="Arial Narrow" w:cs="Arial Narrow" w:eastAsia="Arial Narrow"/>
          <w:sz w:val="52"/>
          <w:szCs w:val="52"/>
          <w:spacing w:val="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52"/>
          <w:szCs w:val="52"/>
          <w:spacing w:val="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96" w:hRule="exact"/>
        </w:trPr>
        <w:tc>
          <w:tcPr>
            <w:tcW w:w="1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atient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96" w:right="-20"/>
              <w:jc w:val="left"/>
              <w:tabs>
                <w:tab w:pos="550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3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25" w:right="-20"/>
              <w:jc w:val="left"/>
              <w:tabs>
                <w:tab w:pos="27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1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atient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weight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6" w:right="-20"/>
              <w:jc w:val="left"/>
              <w:tabs>
                <w:tab w:pos="550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exact"/>
        <w:ind w:left="208" w:right="-20"/>
        <w:jc w:val="left"/>
        <w:tabs>
          <w:tab w:pos="10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44.747101pt;width:10.32pt;height:10.32pt;mso-position-horizontal-relative:page;mso-position-vertical-relative:paragraph;z-index:-338" coordorigin="742,895" coordsize="206,206">
            <v:shape style="position:absolute;left:742;top:895;width:206;height:206" coordorigin="742,895" coordsize="206,206" path="m742,1101l948,1101,948,895,742,895,742,11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.720001pt;margin-top:69.7071pt;width:11.04pt;height:23.64pt;mso-position-horizontal-relative:page;mso-position-vertical-relative:paragraph;z-index:-337" coordorigin="734,1394" coordsize="221,473">
            <v:group style="position:absolute;left:742;top:1401;width:206;height:206" coordorigin="742,1401" coordsize="206,206">
              <v:shape style="position:absolute;left:742;top:1401;width:206;height:206" coordorigin="742,1401" coordsize="206,206" path="m742,1608l948,1608,948,1401,742,1401,742,1608xe" filled="f" stroked="t" strokeweight=".72pt" strokecolor="#000000">
                <v:path arrowok="t"/>
              </v:shape>
            </v:group>
            <v:group style="position:absolute;left:742;top:1653;width:206;height:206" coordorigin="742,1653" coordsize="206,206">
              <v:shape style="position:absolute;left:742;top:1653;width:206;height:206" coordorigin="742,1653" coordsize="206,206" path="m742,1860l948,1860,948,1653,742,1653,742,1860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.400002pt;margin-top:24.011105pt;width:536.723082pt;height:.1pt;mso-position-horizontal-relative:page;mso-position-vertical-relative:paragraph;z-index:-313" coordorigin="648,480" coordsize="10734,2">
            <v:shape style="position:absolute;left:648;top:480;width:10734;height:2" coordorigin="648,480" coordsize="10734,0" path="m648,480l11382,480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atient’s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ima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mplaint</w:t>
      </w:r>
      <w:r>
        <w:rPr>
          <w:rFonts w:ascii="Arial Narrow" w:hAnsi="Arial Narrow" w:cs="Arial Narrow" w:eastAsia="Arial Narrow"/>
          <w:sz w:val="22"/>
          <w:szCs w:val="22"/>
          <w:spacing w:val="-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exam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  <w:t>today?</w:t>
      </w:r>
      <w:r>
        <w:rPr>
          <w:rFonts w:ascii="Arial Narrow" w:hAnsi="Arial Narrow" w:cs="Arial Narrow" w:eastAsia="Arial Narrow"/>
          <w:sz w:val="22"/>
          <w:szCs w:val="22"/>
          <w:spacing w:val="-3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2.400017" w:type="dxa"/>
      </w:tblPr>
      <w:tblGrid/>
      <w:tr>
        <w:trPr>
          <w:trHeight w:val="506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7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tabs>
                <w:tab w:pos="85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ve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Where?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  <w:p>
            <w:pPr>
              <w:spacing w:before="0" w:after="0" w:line="252" w:lineRule="exact"/>
              <w:ind w:left="40" w:right="-20"/>
              <w:jc w:val="left"/>
              <w:tabs>
                <w:tab w:pos="85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urrent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treat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ent?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252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67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lau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trop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?</w:t>
            </w:r>
          </w:p>
        </w:tc>
      </w:tr>
      <w:tr>
        <w:trPr>
          <w:trHeight w:val="763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244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single" w:sz="4.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tabs>
                <w:tab w:pos="2980" w:val="left"/>
                <w:tab w:pos="63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ri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er?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  <w:p>
            <w:pPr>
              <w:spacing w:before="0" w:after="0" w:line="252" w:lineRule="exact"/>
              <w:ind w:left="40" w:right="-20"/>
              <w:jc w:val="left"/>
              <w:tabs>
                <w:tab w:pos="84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</w:rPr>
              <w:t>List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ed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cat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ns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urrent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500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44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single" w:sz="4.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gnant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ying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get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egnan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52" w:lineRule="exact"/>
              <w:ind w:left="40" w:right="-20"/>
              <w:jc w:val="left"/>
              <w:tabs>
                <w:tab w:pos="850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/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no,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st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tr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pe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d: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3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252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237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?</w:t>
            </w:r>
          </w:p>
        </w:tc>
      </w:tr>
      <w:tr>
        <w:trPr>
          <w:trHeight w:val="504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244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-r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dine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trast?</w:t>
            </w:r>
          </w:p>
          <w:p>
            <w:pPr>
              <w:spacing w:before="0" w:after="0" w:line="252" w:lineRule="exact"/>
              <w:ind w:left="40" w:right="-20"/>
              <w:jc w:val="left"/>
              <w:tabs>
                <w:tab w:pos="846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i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id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you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ny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ob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ms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i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th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t?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Pl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ain: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506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244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blood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dra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n?</w:t>
            </w:r>
          </w:p>
          <w:p>
            <w:pPr>
              <w:spacing w:before="0" w:after="0" w:line="252" w:lineRule="exact"/>
              <w:ind w:left="40" w:right="-20"/>
              <w:jc w:val="left"/>
              <w:tabs>
                <w:tab w:pos="838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i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i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i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ere: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i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</w:rPr>
            </w:r>
          </w:p>
        </w:tc>
      </w:tr>
      <w:tr>
        <w:trPr>
          <w:trHeight w:val="252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237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x-ray?</w:t>
            </w:r>
          </w:p>
        </w:tc>
      </w:tr>
      <w:tr>
        <w:trPr>
          <w:trHeight w:val="252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237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relat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’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?</w:t>
            </w:r>
          </w:p>
        </w:tc>
      </w:tr>
      <w:tr>
        <w:trPr>
          <w:trHeight w:val="252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9" w:lineRule="exact"/>
              <w:ind w:left="237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surge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nned?</w:t>
            </w:r>
          </w:p>
        </w:tc>
      </w:tr>
      <w:tr>
        <w:trPr>
          <w:trHeight w:val="323" w:hRule="exact"/>
        </w:trPr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244" w:right="2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blo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ners?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aby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piri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c.)</w:t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80" w:right="-20"/>
        <w:jc w:val="left"/>
        <w:tabs>
          <w:tab w:pos="7180" w:val="left"/>
          <w:tab w:pos="10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-91.192879pt;width:10.32pt;height:10.32pt;mso-position-horizontal-relative:page;mso-position-vertical-relative:paragraph;z-index:-334" coordorigin="742,-1824" coordsize="206,206">
            <v:shape style="position:absolute;left:742;top:-1824;width:206;height:206" coordorigin="742,-1824" coordsize="206,206" path="m742,-1617l948,-1617,948,-1824,742,-1824,742,-16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.720001pt;margin-top:-66.232880pt;width:11.04pt;height:48.84pt;mso-position-horizontal-relative:page;mso-position-vertical-relative:paragraph;z-index:-333" coordorigin="734,-1325" coordsize="221,977">
            <v:group style="position:absolute;left:742;top:-1317;width:206;height:206" coordorigin="742,-1317" coordsize="206,206">
              <v:shape style="position:absolute;left:742;top:-1317;width:206;height:206" coordorigin="742,-1317" coordsize="206,206" path="m742,-1111l948,-1111,948,-1317,742,-1317,742,-1111xe" filled="f" stroked="t" strokeweight=".72pt" strokecolor="#000000">
                <v:path arrowok="t"/>
              </v:shape>
            </v:group>
            <v:group style="position:absolute;left:742;top:-1065;width:206;height:206" coordorigin="742,-1065" coordsize="206,206">
              <v:shape style="position:absolute;left:742;top:-1065;width:206;height:206" coordorigin="742,-1065" coordsize="206,206" path="m742,-859l948,-859,948,-1065,742,-1065,742,-859xe" filled="f" stroked="t" strokeweight=".72pt" strokecolor="#000000">
                <v:path arrowok="t"/>
              </v:shape>
            </v:group>
            <v:group style="position:absolute;left:742;top:-813;width:206;height:206" coordorigin="742,-813" coordsize="206,206">
              <v:shape style="position:absolute;left:742;top:-813;width:206;height:206" coordorigin="742,-813" coordsize="206,206" path="m742,-607l948,-607,948,-813,742,-813,742,-607xe" filled="f" stroked="t" strokeweight=".72pt" strokecolor="#000000">
                <v:path arrowok="t"/>
              </v:shape>
            </v:group>
            <v:group style="position:absolute;left:742;top:-561;width:206;height:206" coordorigin="742,-561" coordsize="206,206">
              <v:shape style="position:absolute;left:742;top:-561;width:206;height:206" coordorigin="742,-561" coordsize="206,206" path="m742,-355l948,-355,948,-561,742,-561,742,-35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atient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ignat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e:</w:t>
      </w:r>
      <w:r>
        <w:rPr>
          <w:rFonts w:ascii="Arial Narrow" w:hAnsi="Arial Narrow" w:cs="Arial Narrow" w:eastAsia="Arial Narrow"/>
          <w:sz w:val="22"/>
          <w:szCs w:val="22"/>
          <w:spacing w:val="1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e: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37" w:right="247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4.560001pt;margin-top:14.74714pt;width:542.98pt;height:.1pt;mso-position-horizontal-relative:page;mso-position-vertical-relative:paragraph;z-index:-332" coordorigin="691,295" coordsize="10860,2">
            <v:shape style="position:absolute;left:691;top:295;width:10860;height:2" coordorigin="691,295" coordsize="10860,0" path="m691,295l11551,295e" filled="f" stroked="t" strokeweight="2.26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OFFI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81" w:after="0" w:line="247" w:lineRule="exact"/>
        <w:ind w:left="280" w:right="-20"/>
        <w:jc w:val="left"/>
        <w:tabs>
          <w:tab w:pos="109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pt;margin-top:29.861122pt;width:531.773577pt;height:.1pt;mso-position-horizontal-relative:page;mso-position-vertical-relative:paragraph;z-index:-312" coordorigin="720,597" coordsize="10635,2">
            <v:shape style="position:absolute;left:720;top:597;width:10635;height:2" coordorigin="720,597" coordsize="10635,0" path="m720,597l11355,597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urrent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mpt</w:t>
      </w:r>
      <w:r>
        <w:rPr>
          <w:rFonts w:ascii="Arial Narrow" w:hAnsi="Arial Narrow" w:cs="Arial Narrow" w:eastAsia="Arial Narrow"/>
          <w:sz w:val="22"/>
          <w:szCs w:val="22"/>
          <w:spacing w:val="-2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325" w:lineRule="exact"/>
        <w:ind w:left="582" w:right="-20"/>
        <w:jc w:val="left"/>
        <w:tabs>
          <w:tab w:pos="1580" w:val="left"/>
          <w:tab w:pos="2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9.127142pt;width:10.32pt;height:10.32pt;mso-position-horizontal-relative:page;mso-position-vertical-relative:paragraph;z-index:-331" coordorigin="742,183" coordsize="206,206">
            <v:shape style="position:absolute;left:742;top:183;width:206;height:206" coordorigin="742,183" coordsize="206,206" path="m742,389l948,389,948,183,742,183,742,3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.143997pt;margin-top:9.127142pt;width:10.32pt;height:10.32pt;mso-position-horizontal-relative:page;mso-position-vertical-relative:paragraph;z-index:-330" coordorigin="1743,183" coordsize="206,206">
            <v:shape style="position:absolute;left:1743;top:183;width:206;height:206" coordorigin="1743,183" coordsize="206,206" path="m1743,389l1949,389,1949,183,1743,183,1743,38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23.968857pt;width:531.771661pt;height:.1pt;mso-position-horizontal-relative:page;mso-position-vertical-relative:paragraph;z-index:-311" coordorigin="720,-479" coordsize="10635,2">
            <v:shape style="position:absolute;left:720;top:-479;width:10635;height:2" coordorigin="720,-479" coordsize="10635,0" path="m720,-479l11355,-47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9.568864pt;width:531.770219pt;height:.1pt;mso-position-horizontal-relative:page;mso-position-vertical-relative:paragraph;z-index:-310" coordorigin="720,-191" coordsize="10635,2">
            <v:shape style="position:absolute;left:720;top:-191;width:10635;height:2" coordorigin="720,-191" coordsize="10635,0" path="m720,-191l11355,-191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7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es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7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7"/>
        </w:rPr>
        <w:t>o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5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5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cat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5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alle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5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5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5"/>
        </w:rPr>
        <w:t>s?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179" w:lineRule="exact"/>
        <w:ind w:left="2188" w:right="-20"/>
        <w:jc w:val="left"/>
        <w:tabs>
          <w:tab w:pos="107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  <w:position w:val="1"/>
        </w:rPr>
        <w:t>If</w:t>
      </w:r>
      <w:r>
        <w:rPr>
          <w:rFonts w:ascii="Arial Narrow" w:hAnsi="Arial Narrow" w:cs="Arial Narrow" w:eastAsia="Arial Narrow"/>
          <w:sz w:val="22"/>
          <w:szCs w:val="22"/>
          <w:i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xpl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in: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18" w:after="0" w:line="255" w:lineRule="auto"/>
        <w:ind w:left="2188" w:right="336"/>
        <w:jc w:val="left"/>
        <w:tabs>
          <w:tab w:pos="3400" w:val="left"/>
          <w:tab w:pos="4160" w:val="left"/>
          <w:tab w:pos="10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178.100006pt;margin-top:15.527123pt;width:10.32pt;height:10.32pt;mso-position-horizontal-relative:page;mso-position-vertical-relative:paragraph;z-index:-329" coordorigin="3562,311" coordsize="206,206">
            <v:shape style="position:absolute;left:3562;top:311;width:206;height:206" coordorigin="3562,311" coordsize="206,206" path="m3562,517l3768,517,3768,311,3562,311,3562,5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6.289993pt;margin-top:15.527123pt;width:10.32pt;height:10.32pt;mso-position-horizontal-relative:page;mso-position-vertical-relative:paragraph;z-index:-328" coordorigin="4326,311" coordsize="206,206">
            <v:shape style="position:absolute;left:4326;top:311;width:206;height:206" coordorigin="4326,311" coordsize="206,206" path="m4326,517l4532,517,4532,311,4326,311,4326,517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iabetes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</w:p>
    <w:p>
      <w:pPr>
        <w:spacing w:before="0" w:after="0" w:line="230" w:lineRule="exact"/>
        <w:ind w:left="2188" w:right="-20"/>
        <w:jc w:val="left"/>
        <w:tabs>
          <w:tab w:pos="4500" w:val="left"/>
          <w:tab w:pos="5160" w:val="left"/>
          <w:tab w:pos="6120" w:val="left"/>
          <w:tab w:pos="10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220.130005pt;margin-top:28.321455pt;width:10.32pt;height:10.344pt;mso-position-horizontal-relative:page;mso-position-vertical-relative:paragraph;z-index:-327" coordorigin="4403,566" coordsize="206,207">
            <v:shape style="position:absolute;left:4403;top:566;width:206;height:207" coordorigin="4403,566" coordsize="206,207" path="m4403,773l4609,773,4609,566,4403,566,4403,7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8.290009pt;margin-top:28.321455pt;width:10.32pt;height:10.344pt;mso-position-horizontal-relative:page;mso-position-vertical-relative:paragraph;z-index:-326" coordorigin="5166,566" coordsize="206,207">
            <v:shape style="position:absolute;left:5166;top:566;width:206;height:207" coordorigin="5166,566" coordsize="206,207" path="m5166,773l5372,773,5372,566,5166,566,5166,7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9.799988pt;margin-top:23.545454pt;width:106.35pt;height:63.2pt;mso-position-horizontal-relative:page;mso-position-vertical-relative:paragraph;z-index:-314" coordorigin="9396,471" coordsize="2127,1264">
            <v:shape style="position:absolute;left:9396;top:471;width:2127;height:1264" coordorigin="9396,471" coordsize="2127,1264" path="m9396,1735l11523,1735,11523,471,9396,471,9396,1735xe" filled="f" stroked="t" strokeweight=".7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If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ontro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led?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T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LIN</w:t>
        <w:tab/>
      </w:r>
      <w:r>
        <w:rPr>
          <w:rFonts w:ascii="Arial Narrow" w:hAnsi="Arial Narrow" w:cs="Arial Narrow" w:eastAsia="Arial Narrow"/>
          <w:sz w:val="22"/>
          <w:szCs w:val="22"/>
          <w:spacing w:val="1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MED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i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48.399963" w:type="dxa"/>
      </w:tblPr>
      <w:tblGrid/>
      <w:tr>
        <w:trPr>
          <w:trHeight w:val="255" w:hRule="exact"/>
        </w:trPr>
        <w:tc>
          <w:tcPr>
            <w:tcW w:w="1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352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idney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38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313" w:right="28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395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Liver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spacing w:before="0" w:after="0" w:line="226" w:lineRule="exact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6" w:space="0" w:color="000000"/>
              <w:bottom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538" w:hRule="exact"/>
        </w:trPr>
        <w:tc>
          <w:tcPr>
            <w:tcW w:w="1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kle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ell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83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13" w:right="288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5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eart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5" w:after="0" w:line="247" w:lineRule="exact"/>
              <w:ind w:left="395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position w:val="-1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-1"/>
              </w:rPr>
              <w:t>yperten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-1"/>
              </w:rPr>
              <w:t>ion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35" w:after="0" w:line="247" w:lineRule="exact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5" w:after="0" w:line="247" w:lineRule="exact"/>
              <w:ind w:left="28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nil" w:sz="6" w:space="0" w:color="auto"/>
              <w:bottom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51" w:lineRule="exact"/>
              <w:ind w:left="145" w:right="-20"/>
              <w:jc w:val="left"/>
              <w:tabs>
                <w:tab w:pos="154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in.</w:t>
            </w:r>
          </w:p>
        </w:tc>
      </w:tr>
    </w:tbl>
    <w:p>
      <w:pPr>
        <w:spacing w:before="0" w:after="0" w:line="221" w:lineRule="exact"/>
        <w:ind w:right="321"/>
        <w:jc w:val="right"/>
        <w:tabs>
          <w:tab w:pos="110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v:group style="position:absolute;margin-left:220.130005pt;margin-top:-24.358877pt;width:10.32pt;height:10.32pt;mso-position-horizontal-relative:page;mso-position-vertical-relative:paragraph;z-index:-325" coordorigin="4403,-487" coordsize="206,206">
            <v:shape style="position:absolute;left:4403;top:-487;width:206;height:206" coordorigin="4403,-487" coordsize="206,206" path="m4403,-281l4609,-281,4609,-487,4403,-487,4403,-2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8.290009pt;margin-top:-24.358877pt;width:10.32pt;height:10.32pt;mso-position-horizontal-relative:page;mso-position-vertical-relative:paragraph;z-index:-324" coordorigin="5166,-487" coordsize="206,206">
            <v:shape style="position:absolute;left:5166;top:-487;width:206;height:206" coordorigin="5166,-487" coordsize="206,206" path="m5166,-281l5372,-281,5372,-487,5166,-487,5166,-2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5.869995pt;margin-top:-25.318876pt;width:10.32pt;height:10.32pt;mso-position-horizontal-relative:page;mso-position-vertical-relative:paragraph;z-index:-323" coordorigin="7717,-506" coordsize="206,206">
            <v:shape style="position:absolute;left:7717;top:-506;width:206;height:206" coordorigin="7717,-506" coordsize="206,206" path="m7717,-300l7924,-300,7924,-506,7717,-506,7717,-3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029999pt;margin-top:-25.318876pt;width:10.32pt;height:10.32pt;mso-position-horizontal-relative:page;mso-position-vertical-relative:paragraph;z-index:-322" coordorigin="8481,-506" coordsize="206,206">
            <v:shape style="position:absolute;left:8481;top:-506;width:206;height:206" coordorigin="8481,-506" coordsize="206,206" path="m8481,-300l8687,-300,8687,-506,8481,-506,8481,-30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5.869995pt;margin-top:-10.918877pt;width:10.32pt;height:10.32pt;mso-position-horizontal-relative:page;mso-position-vertical-relative:paragraph;z-index:-321" coordorigin="7717,-218" coordsize="206,206">
            <v:shape style="position:absolute;left:7717;top:-218;width:206;height:206" coordorigin="7717,-218" coordsize="206,206" path="m7717,-12l7924,-12,7924,-218,7717,-218,7717,-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029999pt;margin-top:-10.918877pt;width:10.32pt;height:10.32pt;mso-position-horizontal-relative:page;mso-position-vertical-relative:paragraph;z-index:-320" coordorigin="8481,-218" coordsize="206,206">
            <v:shape style="position:absolute;left:8481;top:-218;width:206;height:206" coordorigin="8481,-218" coordsize="206,206" path="m8481,-12l8687,-12,8687,-218,8481,-218,8481,-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5.869995pt;margin-top:4.441123pt;width:10.32pt;height:10.32pt;mso-position-horizontal-relative:page;mso-position-vertical-relative:paragraph;z-index:-319" coordorigin="7717,89" coordsize="206,206">
            <v:shape style="position:absolute;left:7717;top:89;width:206;height:206" coordorigin="7717,89" coordsize="206,206" path="m7717,295l7924,295,7924,89,7717,89,7717,2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029999pt;margin-top:4.441123pt;width:10.32pt;height:10.32pt;mso-position-horizontal-relative:page;mso-position-vertical-relative:paragraph;z-index:-318" coordorigin="8481,89" coordsize="206,206">
            <v:shape style="position:absolute;left:8481;top:89;width:206;height:206" coordorigin="8481,89" coordsize="206,206" path="m8481,295l8687,295,8687,89,8481,89,8481,2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5.869995pt;margin-top:18.841124pt;width:10.32pt;height:10.32pt;mso-position-horizontal-relative:page;mso-position-vertical-relative:paragraph;z-index:-317" coordorigin="7717,377" coordsize="206,206">
            <v:shape style="position:absolute;left:7717;top:377;width:206;height:206" coordorigin="7717,377" coordsize="206,206" path="m7717,583l7924,583,7924,377,7717,377,7717,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4.029999pt;margin-top:18.841124pt;width:10.32pt;height:10.32pt;mso-position-horizontal-relative:page;mso-position-vertical-relative:paragraph;z-index:-316" coordorigin="8481,377" coordsize="206,206">
            <v:shape style="position:absolute;left:8481;top:377;width:206;height:206" coordorigin="8481,377" coordsize="206,206" path="m8481,583l8687,583,8687,377,8481,377,8481,583xe" filled="f" stroked="t" strokeweight=".7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339996pt;margin-top:-.918877pt;width:272.186882pt;height:35.918877pt;mso-position-horizontal-relative:page;mso-position-vertical-relative:paragraph;z-index:-3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4" w:hRule="exact"/>
                    </w:trPr>
                    <w:tc>
                      <w:tcPr>
                        <w:tcW w:w="4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pirato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(i.e.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hma,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mph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sema)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383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350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4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965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heumato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arth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itis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rthrit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383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350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14"/>
          <w:szCs w:val="14"/>
          <w:spacing w:val="0"/>
          <w:w w:val="99"/>
          <w:position w:val="6"/>
        </w:rPr>
        <w:t>2</w:t>
      </w:r>
      <w:r>
        <w:rPr>
          <w:rFonts w:ascii="Arial Narrow" w:hAnsi="Arial Narrow" w:cs="Arial Narrow" w:eastAsia="Arial Narrow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488" w:top="440" w:bottom="680" w:left="440" w:right="580"/>
          <w:footerReference w:type="default" r:id="rId5"/>
          <w:type w:val="continuous"/>
          <w:pgSz w:w="12240" w:h="15840"/>
        </w:sectPr>
      </w:pPr>
      <w:rPr/>
    </w:p>
    <w:p>
      <w:pPr>
        <w:spacing w:before="34" w:after="0" w:line="240" w:lineRule="auto"/>
        <w:ind w:left="280" w:right="-73"/>
        <w:jc w:val="left"/>
        <w:tabs>
          <w:tab w:pos="1820" w:val="left"/>
          <w:tab w:pos="4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me: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34" w:after="0" w:line="240" w:lineRule="auto"/>
        <w:ind w:right="-73"/>
        <w:jc w:val="left"/>
        <w:tabs>
          <w:tab w:pos="1260" w:val="left"/>
          <w:tab w:pos="3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</w:rPr>
        <w:t>Gado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ini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m: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34" w:after="0" w:line="240" w:lineRule="auto"/>
        <w:ind w:right="-20"/>
        <w:jc w:val="left"/>
        <w:tabs>
          <w:tab w:pos="1080" w:val="left"/>
          <w:tab w:pos="2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ontra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440" w:bottom="680" w:left="440" w:right="580"/>
          <w:cols w:num="3" w:equalWidth="0">
            <w:col w:w="4039" w:space="310"/>
            <w:col w:w="3269" w:space="331"/>
            <w:col w:w="3271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7.080002pt;margin-top:253.945999pt;width:10.32pt;height:10.344pt;mso-position-horizontal-relative:page;mso-position-vertical-relative:page;z-index:-336" coordorigin="742,5079" coordsize="206,207">
            <v:shape style="position:absolute;left:742;top:5079;width:206;height:207" coordorigin="742,5079" coordsize="206,207" path="m742,5286l948,5286,948,5079,742,5079,742,52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.720001pt;margin-top:278.929993pt;width:11.04pt;height:23.64pt;mso-position-horizontal-relative:page;mso-position-vertical-relative:page;z-index:-335" coordorigin="734,5579" coordsize="221,473">
            <v:group style="position:absolute;left:742;top:5586;width:206;height:206" coordorigin="742,5586" coordsize="206,206">
              <v:shape style="position:absolute;left:742;top:5586;width:206;height:206" coordorigin="742,5586" coordsize="206,206" path="m742,5792l948,5792,948,5586,742,5586,742,5792xe" filled="f" stroked="t" strokeweight=".72pt" strokecolor="#000000">
                <v:path arrowok="t"/>
              </v:shape>
            </v:group>
            <v:group style="position:absolute;left:742;top:5838;width:206;height:206" coordorigin="742,5838" coordsize="206,206">
              <v:shape style="position:absolute;left:742;top:5838;width:206;height:206" coordorigin="742,5838" coordsize="206,206" path="m742,6044l948,6044,948,5838,742,5838,742,604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98" w:hRule="exact"/>
        </w:trPr>
        <w:tc>
          <w:tcPr>
            <w:tcW w:w="2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Inte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vie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ignat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10" w:right="-20"/>
              <w:jc w:val="left"/>
              <w:tabs>
                <w:tab w:pos="45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4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ate: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00" w:right="-20"/>
              <w:jc w:val="left"/>
              <w:tabs>
                <w:tab w:pos="210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2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8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Follow-up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oin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b/>
                <w:bCs/>
              </w:rPr>
              <w:t>ment: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10" w:right="-20"/>
              <w:jc w:val="left"/>
              <w:tabs>
                <w:tab w:pos="45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b/>
                <w:bCs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40" w:bottom="680" w:left="440" w:right="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0" w:footer="488" w:top="1480" w:bottom="680" w:left="62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6.586426pt;width:41.154802pt;height:10.040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Schulz</dc:creator>
  <dc:title>MRI History and Screening</dc:title>
  <dcterms:created xsi:type="dcterms:W3CDTF">2018-04-16T16:08:04Z</dcterms:created>
  <dcterms:modified xsi:type="dcterms:W3CDTF">2018-04-16T16:08:04Z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2018-04-16T00:00:00Z</vt:filetime>
  </property>
</Properties>
</file>