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4" w:after="0" w:line="497" w:lineRule="exact"/>
        <w:ind w:left="107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w w:val="99"/>
          <w:position w:val="-1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u w:val="thick" w:color="000000"/>
          <w:position w:val="-1"/>
        </w:rPr>
        <w:t>CT</w:t>
      </w:r>
      <w:r>
        <w:rPr>
          <w:rFonts w:ascii="Times New Roman" w:hAnsi="Times New Roman" w:cs="Times New Roman" w:eastAsia="Times New Roman"/>
          <w:sz w:val="44"/>
          <w:szCs w:val="44"/>
          <w:spacing w:val="-7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u w:val="thick" w:color="000000"/>
          <w:position w:val="-1"/>
        </w:rPr>
        <w:t>cre</w:t>
      </w:r>
      <w:r>
        <w:rPr>
          <w:rFonts w:ascii="Times New Roman" w:hAnsi="Times New Roman" w:cs="Times New Roman" w:eastAsia="Times New Roman"/>
          <w:sz w:val="44"/>
          <w:szCs w:val="44"/>
          <w:spacing w:val="-2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u w:val="thick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80" w:bottom="280" w:left="440" w:right="620"/>
        </w:sectPr>
      </w:pPr>
      <w:rPr/>
    </w:p>
    <w:p>
      <w:pPr>
        <w:spacing w:before="32" w:after="0" w:line="249" w:lineRule="exact"/>
        <w:ind w:left="107" w:right="-73"/>
        <w:jc w:val="left"/>
        <w:tabs>
          <w:tab w:pos="6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32" w:after="0" w:line="249" w:lineRule="exact"/>
        <w:ind w:right="-20"/>
        <w:jc w:val="left"/>
        <w:tabs>
          <w:tab w:pos="4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MR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" w:bottom="280" w:left="440" w:right="620"/>
          <w:cols w:num="2" w:equalWidth="0">
            <w:col w:w="6683" w:space="112"/>
            <w:col w:w="4385"/>
          </w:cols>
        </w:sectPr>
      </w:pPr>
      <w:rPr/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0" w:bottom="280" w:left="440" w:right="620"/>
        </w:sectPr>
      </w:pPr>
      <w:rPr/>
    </w:p>
    <w:p>
      <w:pPr>
        <w:spacing w:before="32" w:after="0" w:line="249" w:lineRule="exact"/>
        <w:ind w:left="1548" w:right="-73"/>
        <w:jc w:val="left"/>
        <w:tabs>
          <w:tab w:pos="4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32" w:after="0" w:line="249" w:lineRule="exact"/>
        <w:ind w:right="-20"/>
        <w:jc w:val="left"/>
        <w:tabs>
          <w:tab w:pos="2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gh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" w:bottom="280" w:left="440" w:right="620"/>
          <w:cols w:num="2" w:equalWidth="0">
            <w:col w:w="4617" w:space="531"/>
            <w:col w:w="6032"/>
          </w:cols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9" w:lineRule="exact"/>
        <w:ind w:left="107" w:right="-20"/>
        <w:jc w:val="left"/>
        <w:tabs>
          <w:tab w:pos="1540" w:val="left"/>
          <w:tab w:pos="11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aking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52" w:lineRule="exact"/>
        <w:ind w:left="1308" w:right="5315" w:firstLine="-120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15.170013pt;margin-top:14.04384pt;width:253.007123pt;height:.1pt;mso-position-horizontal-relative:page;mso-position-vertical-relative:paragraph;z-index:-119" coordorigin="6303,281" coordsize="5060,2">
            <v:shape style="position:absolute;left:6303;top:281;width:5060;height:2" coordorigin="6303,281" coordsize="5060,0" path="m6303,281l11364,281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308.089996pt;margin-top:26.643816pt;width:263.892807pt;height:.1pt;mso-position-horizontal-relative:page;mso-position-vertical-relative:paragraph;z-index:-118" coordorigin="6162,533" coordsize="5278,2">
            <v:shape style="position:absolute;left:6162;top:533;width:5278;height:2" coordorigin="6162,533" coordsize="5278,0" path="m6162,533l11440,533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ancer?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Typ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07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25.230011pt;margin-top:14.033371pt;width:148.677126pt;height:.1pt;mso-position-horizontal-relative:page;mso-position-vertical-relative:paragraph;z-index:-117" coordorigin="8505,281" coordsize="2974,2">
            <v:shape style="position:absolute;left:8505;top:281;width:2974;height:2" coordorigin="8505,281" coordsize="2974,0" path="m8505,281l11478,281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ngs,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y)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07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oced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07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9.384003pt;margin-top:-4.926589pt;width:473.116001pt;height:.1pt;mso-position-horizontal-relative:page;mso-position-vertical-relative:paragraph;z-index:-116" coordorigin="1988,-99" coordsize="9462,2">
            <v:shape style="position:absolute;left:1988;top:-99;width:9462;height:2" coordorigin="1988,-99" coordsize="9462,0" path="m1988,-99l11450,-99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339.309998pt;margin-top:14.033371pt;width:236.548563pt;height:.1pt;mso-position-horizontal-relative:page;mso-position-vertical-relative:paragraph;z-index:-115" coordorigin="6786,281" coordsize="4731,2">
            <v:shape style="position:absolute;left:6786;top:281;width:4731;height:2" coordorigin="6786,281" coordsize="4731,0" path="m6786,281l11517,281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nf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07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92.970001pt;margin-top:14.033371pt;width:280.610001pt;height:.1pt;mso-position-horizontal-relative:page;mso-position-vertical-relative:paragraph;z-index:-114" coordorigin="5859,281" coordsize="5612,2">
            <v:shape style="position:absolute;left:5859;top:281;width:5612;height:2" coordorigin="5859,281" coordsize="5612,0" path="m5859,281l11472,281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c?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7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7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7" w:right="-20"/>
        <w:jc w:val="left"/>
        <w:tabs>
          <w:tab w:pos="1540" w:val="left"/>
          <w:tab w:pos="10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Iod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ont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nj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ece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hen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0" w:after="0" w:line="252" w:lineRule="exact"/>
        <w:ind w:left="107" w:right="-20"/>
        <w:jc w:val="left"/>
        <w:tabs>
          <w:tab w:pos="1540" w:val="left"/>
          <w:tab w:pos="10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rg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ont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37" w:after="0" w:line="240" w:lineRule="auto"/>
        <w:ind w:left="107" w:right="-20"/>
        <w:jc w:val="left"/>
        <w:tabs>
          <w:tab w:pos="1540" w:val="left"/>
          <w:tab w:pos="10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i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i/>
        </w:rPr>
        <w:t>od,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i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yes,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7" w:right="-20"/>
        <w:jc w:val="left"/>
        <w:tabs>
          <w:tab w:pos="1540" w:val="left"/>
          <w:tab w:pos="10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ork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ys?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761" w:right="2951" w:firstLine="-16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761" w:right="-20"/>
        <w:jc w:val="left"/>
        <w:tabs>
          <w:tab w:pos="4480" w:val="left"/>
          <w:tab w:pos="1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ver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s?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hemo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eal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7" w:right="-20"/>
        <w:jc w:val="left"/>
        <w:tabs>
          <w:tab w:pos="1540" w:val="left"/>
          <w:tab w:pos="5860" w:val="left"/>
          <w:tab w:pos="7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a?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</w:p>
    <w:p>
      <w:pPr>
        <w:spacing w:before="37" w:after="0" w:line="240" w:lineRule="auto"/>
        <w:ind w:left="107" w:right="-20"/>
        <w:jc w:val="left"/>
        <w:tabs>
          <w:tab w:pos="1540" w:val="left"/>
          <w:tab w:pos="5860" w:val="left"/>
          <w:tab w:pos="7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</w:p>
    <w:p>
      <w:pPr>
        <w:spacing w:before="37" w:after="0" w:line="240" w:lineRule="auto"/>
        <w:ind w:left="107" w:right="-20"/>
        <w:jc w:val="left"/>
        <w:tabs>
          <w:tab w:pos="1540" w:val="left"/>
          <w:tab w:pos="5860" w:val="left"/>
          <w:tab w:pos="7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s?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</w:p>
    <w:p>
      <w:pPr>
        <w:spacing w:before="40" w:after="0" w:line="240" w:lineRule="auto"/>
        <w:ind w:left="107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s?</w:t>
      </w:r>
    </w:p>
    <w:p>
      <w:pPr>
        <w:spacing w:before="37" w:after="0" w:line="240" w:lineRule="auto"/>
        <w:ind w:left="107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</w:p>
    <w:p>
      <w:pPr>
        <w:spacing w:before="37" w:after="0" w:line="249" w:lineRule="exact"/>
        <w:ind w:left="5148" w:right="-20"/>
        <w:jc w:val="left"/>
        <w:tabs>
          <w:tab w:pos="7240" w:val="left"/>
          <w:tab w:pos="10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hen?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e?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0" w:bottom="280" w:left="440" w:right="620"/>
        </w:sectPr>
      </w:pPr>
      <w:rPr/>
    </w:p>
    <w:p>
      <w:pPr>
        <w:spacing w:before="32" w:after="0" w:line="249" w:lineRule="exact"/>
        <w:ind w:left="107" w:right="-73"/>
        <w:jc w:val="left"/>
        <w:tabs>
          <w:tab w:pos="7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32" w:after="0" w:line="249" w:lineRule="exact"/>
        <w:ind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" w:bottom="280" w:left="440" w:right="620"/>
          <w:cols w:num="2" w:equalWidth="0">
            <w:col w:w="7560" w:space="386"/>
            <w:col w:w="3234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FFFFFF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FFFFFF"/>
          <w:highlight w:val="black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107" w:right="-20"/>
        <w:jc w:val="left"/>
        <w:tabs>
          <w:tab w:pos="2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9" w:lineRule="exact"/>
        <w:ind w:left="107" w:right="-20"/>
        <w:jc w:val="left"/>
        <w:tabs>
          <w:tab w:pos="11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nt: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80" w:bottom="280" w:left="440" w:right="620"/>
        </w:sectPr>
      </w:pPr>
      <w:rPr/>
    </w:p>
    <w:p>
      <w:pPr>
        <w:spacing w:before="32" w:after="0" w:line="249" w:lineRule="exact"/>
        <w:ind w:left="107" w:right="-73"/>
        <w:jc w:val="left"/>
        <w:tabs>
          <w:tab w:pos="2520" w:val="left"/>
          <w:tab w:pos="8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7.360001pt;margin-top:-5.053588pt;width:544.415546pt;height:.1pt;mso-position-horizontal-relative:page;mso-position-vertical-relative:paragraph;z-index:-113" coordorigin="547,-101" coordsize="10888,2">
            <v:shape style="position:absolute;left:547;top:-101;width:10888;height:2" coordorigin="547,-101" coordsize="10888,0" path="m547,-101l11436,-101e" filled="f" stroked="t" strokeweight=".695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Scree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ers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32" w:after="0" w:line="249" w:lineRule="exact"/>
        <w:ind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" w:bottom="280" w:left="440" w:right="620"/>
          <w:cols w:num="2" w:equalWidth="0">
            <w:col w:w="8026" w:space="389"/>
            <w:col w:w="2765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0" w:bottom="280" w:left="440" w:right="620"/>
        </w:sectPr>
      </w:pPr>
      <w:rPr/>
    </w:p>
    <w:p>
      <w:pPr>
        <w:spacing w:before="32" w:after="0" w:line="240" w:lineRule="auto"/>
        <w:ind w:left="107" w:right="-73"/>
        <w:jc w:val="left"/>
        <w:tabs>
          <w:tab w:pos="2580" w:val="left"/>
          <w:tab w:pos="8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F/U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pt.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rv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0" w:after="0" w:line="158" w:lineRule="exact"/>
        <w:ind w:left="107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6/14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tabs>
          <w:tab w:pos="2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sectPr>
      <w:type w:val="continuous"/>
      <w:pgSz w:w="12240" w:h="15840"/>
      <w:pgMar w:top="80" w:bottom="280" w:left="440" w:right="620"/>
      <w:cols w:num="2" w:equalWidth="0">
        <w:col w:w="8063" w:space="328"/>
        <w:col w:w="27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dcterms:created xsi:type="dcterms:W3CDTF">2018-04-16T16:08:16Z</dcterms:created>
  <dcterms:modified xsi:type="dcterms:W3CDTF">2018-04-16T16:08:16Z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2018-04-16T00:00:00Z</vt:filetime>
  </property>
</Properties>
</file>