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93.97298pt;height:77.31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6" w:after="0" w:line="240" w:lineRule="auto"/>
        <w:ind w:left="13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ta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fo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ti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tm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2" w:after="0" w:line="253" w:lineRule="auto"/>
        <w:ind w:left="130" w:right="32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ule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-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ill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exa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obta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nfor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abou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tory.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3" w:lineRule="auto"/>
        <w:ind w:left="130" w:right="31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if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5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5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9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7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scr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3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tm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7" w:lineRule="auto"/>
        <w:ind w:left="850" w:right="197" w:firstLine="-360"/>
        <w:jc w:val="left"/>
        <w:tabs>
          <w:tab w:pos="8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6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bri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ura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ure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curat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ly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illi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ng)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0" w:after="0" w:line="240" w:lineRule="auto"/>
        <w:ind w:left="490" w:right="-20"/>
        <w:jc w:val="left"/>
        <w:tabs>
          <w:tab w:pos="8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6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6" w:after="0" w:line="252" w:lineRule="auto"/>
        <w:ind w:left="850" w:right="206" w:firstLine="-360"/>
        <w:jc w:val="left"/>
        <w:tabs>
          <w:tab w:pos="8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6"/>
        </w:rPr>
        <w:t>•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lp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ensur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prov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vac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eas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gues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yo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br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ing.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4" w:lineRule="exact"/>
        <w:ind w:left="13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56.040001pt;margin-top:16.622837pt;width:499.68pt;height:.1pt;mso-position-horizontal-relative:page;mso-position-vertical-relative:paragraph;z-index:-174" coordorigin="1121,332" coordsize="9994,2">
            <v:shape style="position:absolute;left:1121;top:332;width:9994;height:2" coordorigin="1121,332" coordsize="9994,0" path="m1121,332l11114,332e" filled="f" stroked="t" strokeweight="2.26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Sec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7"/>
          <w:szCs w:val="27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7"/>
          <w:szCs w:val="27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Pa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7"/>
          <w:szCs w:val="27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347" w:lineRule="auto"/>
        <w:ind w:left="130" w:right="2925"/>
        <w:jc w:val="left"/>
        <w:tabs>
          <w:tab w:pos="3920" w:val="left"/>
          <w:tab w:pos="60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4.132908pt;width:499.68pt;height:.1pt;mso-position-horizontal-relative:page;mso-position-vertical-relative:paragraph;z-index:-173" coordorigin="1121,283" coordsize="9994,2">
            <v:shape style="position:absolute;left:1121;top:283;width:9994;height:2" coordorigin="1121,283" coordsize="9994,0" path="m1121,283l11114,283e" filled="f" stroked="t" strokeweight=".82pt" strokecolor="#CCCCCC">
              <v:path arrowok="t"/>
            </v:shape>
          </v:group>
          <w10:wrap type="none"/>
        </w:pict>
      </w:r>
      <w:r>
        <w:rPr/>
        <w:pict>
          <v:group style="position:absolute;margin-left:56.040001pt;margin-top:28.292908pt;width:499.68pt;height:.1pt;mso-position-horizontal-relative:page;mso-position-vertical-relative:paragraph;z-index:-172" coordorigin="1121,566" coordsize="9994,2">
            <v:shape style="position:absolute;left:1121;top:566;width:9994;height:2" coordorigin="1121,566" coordsize="9994,0" path="m1121,566l11114,566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Las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Fi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240" w:lineRule="auto"/>
        <w:ind w:left="13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13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2.242893pt;width:499.68pt;height:.1pt;mso-position-horizontal-relative:page;mso-position-vertical-relative:paragraph;z-index:-171" coordorigin="1121,245" coordsize="9994,2">
            <v:shape style="position:absolute;left:1121;top:245;width:9994;height:2" coordorigin="1121,245" coordsize="9994,0" path="m1121,245l11114,245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7" w:after="0" w:line="240" w:lineRule="auto"/>
        <w:ind w:left="13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6.042889pt;width:499.68pt;height:.1pt;mso-position-horizontal-relative:page;mso-position-vertical-relative:paragraph;z-index:-170" coordorigin="1121,321" coordsize="9994,2">
            <v:shape style="position:absolute;left:1121;top:321;width:9994;height:2" coordorigin="1121,321" coordsize="9994,0" path="m1121,321l11114,321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3" w:after="0" w:line="240" w:lineRule="auto"/>
        <w:ind w:left="13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6.082907pt;width:499.68pt;height:.1pt;mso-position-horizontal-relative:page;mso-position-vertical-relative:paragraph;z-index:-169" coordorigin="1121,322" coordsize="9994,2">
            <v:shape style="position:absolute;left:1121;top:322;width:9994;height:2" coordorigin="1121,322" coordsize="9994,0" path="m1121,322l11114,322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  <w:i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  <w:i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17"/>
          <w:szCs w:val="17"/>
          <w:spacing w:val="27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  <w:i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  <w:i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  <w:i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7" w:after="0" w:line="240" w:lineRule="auto"/>
        <w:ind w:left="398" w:right="-20"/>
        <w:jc w:val="left"/>
        <w:tabs>
          <w:tab w:pos="39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6.282904pt;width:499.68pt;height:.1pt;mso-position-horizontal-relative:page;mso-position-vertical-relative:paragraph;z-index:-168" coordorigin="1121,326" coordsize="9994,2">
            <v:shape style="position:absolute;left:1121;top:326;width:9994;height:2" coordorigin="1121,326" coordsize="9994,0" path="m1121,326l11114,326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ress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7" w:after="0" w:line="347" w:lineRule="auto"/>
        <w:ind w:left="130" w:right="3144" w:firstLine="269"/>
        <w:jc w:val="left"/>
        <w:tabs>
          <w:tab w:pos="3920" w:val="left"/>
          <w:tab w:pos="66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6.0429pt;width:499.68pt;height:.1pt;mso-position-horizontal-relative:page;mso-position-vertical-relative:paragraph;z-index:-167" coordorigin="1121,321" coordsize="9994,2">
            <v:shape style="position:absolute;left:1121;top:321;width:9994;height:2" coordorigin="1121,321" coordsize="9994,0" path="m1121,321l11114,321e" filled="f" stroked="t" strokeweight=".82pt" strokecolor="#CCCCCC">
              <v:path arrowok="t"/>
            </v:shape>
          </v:group>
          <w10:wrap type="none"/>
        </w:pict>
      </w:r>
      <w:r>
        <w:rPr/>
        <w:pict>
          <v:group style="position:absolute;margin-left:56.040001pt;margin-top:30.2029pt;width:499.68pt;height:.1pt;mso-position-horizontal-relative:page;mso-position-vertical-relative:paragraph;z-index:-166" coordorigin="1121,604" coordsize="9994,2">
            <v:shape style="position:absolute;left:1121;top:604;width:9994;height:2" coordorigin="1121,604" coordsize="9994,0" path="m1121,604l11114,604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Zip: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93" w:lineRule="exact"/>
        <w:ind w:left="13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1.81498pt;width:499.68pt;height:.1pt;mso-position-horizontal-relative:page;mso-position-vertical-relative:paragraph;z-index:-165" coordorigin="1121,236" coordsize="9994,2">
            <v:shape style="position:absolute;left:1121;top:236;width:9994;height:2" coordorigin="1121,236" coordsize="9994,0" path="m1121,236l11114,236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7" w:after="0" w:line="193" w:lineRule="exact"/>
        <w:ind w:left="13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  <w:i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7"/>
          <w:szCs w:val="17"/>
          <w:spacing w:val="32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  <w:i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278" w:hRule="exact"/>
        </w:trPr>
        <w:tc>
          <w:tcPr>
            <w:tcW w:w="2451" w:type="dxa"/>
            <w:tcBorders>
              <w:top w:val="single" w:sz="6.56" w:space="0" w:color="CCCCCC"/>
              <w:bottom w:val="single" w:sz="6.5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9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4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229" w:type="dxa"/>
            <w:tcBorders>
              <w:top w:val="single" w:sz="6.56" w:space="0" w:color="CCCCCC"/>
              <w:bottom w:val="single" w:sz="6.5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7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313" w:type="dxa"/>
            <w:tcBorders>
              <w:top w:val="single" w:sz="6.56" w:space="0" w:color="CCCCCC"/>
              <w:bottom w:val="single" w:sz="6.56" w:space="0" w:color="CCCCCC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2451" w:type="dxa"/>
            <w:tcBorders>
              <w:top w:val="single" w:sz="6.56" w:space="0" w:color="CCCCCC"/>
              <w:bottom w:val="single" w:sz="6.5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29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229" w:type="dxa"/>
            <w:tcBorders>
              <w:top w:val="single" w:sz="6.56" w:space="0" w:color="CCCCCC"/>
              <w:bottom w:val="single" w:sz="6.5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1341" w:right="130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04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4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313" w:type="dxa"/>
            <w:tcBorders>
              <w:top w:val="single" w:sz="6.56" w:space="0" w:color="CCCCCC"/>
              <w:bottom w:val="single" w:sz="6.56" w:space="0" w:color="CCCCCC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89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4"/>
                <w:b/>
                <w:bCs/>
              </w:rPr>
              <w:t>Zip: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spacing w:before="20" w:after="0" w:line="347" w:lineRule="auto"/>
        <w:ind w:left="130" w:right="8521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2.932903pt;width:499.68pt;height:.1pt;mso-position-horizontal-relative:page;mso-position-vertical-relative:paragraph;z-index:-164" coordorigin="1121,259" coordsize="9994,2">
            <v:shape style="position:absolute;left:1121;top:259;width:9994;height:2" coordorigin="1121,259" coordsize="9994,0" path="m1121,259l11114,259e" filled="f" stroked="t" strokeweight=".82pt" strokecolor="#CCCCCC">
              <v:path arrowok="t"/>
            </v:shape>
          </v:group>
          <w10:wrap type="none"/>
        </w:pict>
      </w:r>
      <w:r>
        <w:rPr/>
        <w:pict>
          <v:group style="position:absolute;margin-left:56.040001pt;margin-top:27.092903pt;width:499.68pt;height:.1pt;mso-position-horizontal-relative:page;mso-position-vertical-relative:paragraph;z-index:-163" coordorigin="1121,542" coordsize="9994,2">
            <v:shape style="position:absolute;left:1121;top:542;width:9994;height:2" coordorigin="1121,542" coordsize="9994,0" path="m1121,542l11114,542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#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240" w:lineRule="auto"/>
        <w:ind w:left="13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x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280" w:lineRule="atLeast"/>
        <w:ind w:left="130" w:right="8741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.908738pt;width:499.68pt;height:.1pt;mso-position-horizontal-relative:page;mso-position-vertical-relative:paragraph;z-index:-162" coordorigin="1121,38" coordsize="9994,2">
            <v:shape style="position:absolute;left:1121;top:38;width:9994;height:2" coordorigin="1121,38" coordsize="9994,0" path="m1121,38l11114,38e" filled="f" stroked="t" strokeweight=".82pt" strokecolor="#CCCCCC">
              <v:path arrowok="t"/>
            </v:shape>
          </v:group>
          <w10:wrap type="none"/>
        </w:pict>
      </w:r>
      <w:r>
        <w:rPr/>
        <w:pict>
          <v:group style="position:absolute;margin-left:56.040001pt;margin-top:16.068737pt;width:499.68pt;height:.1pt;mso-position-horizontal-relative:page;mso-position-vertical-relative:paragraph;z-index:-161" coordorigin="1121,321" coordsize="9994,2">
            <v:shape style="position:absolute;left:1121;top:321;width:9994;height:2" coordorigin="1121,321" coordsize="9994,0" path="m1121,321l11114,321e" filled="f" stroked="t" strokeweight=".82pt" strokecolor="#CCCCCC">
              <v:path arrowok="t"/>
            </v:shape>
          </v:group>
          <w10:wrap type="none"/>
        </w:pict>
      </w:r>
      <w:r>
        <w:rPr/>
        <w:pict>
          <v:group style="position:absolute;margin-left:56.040001pt;margin-top:30.228737pt;width:499.68pt;height:.1pt;mso-position-horizontal-relative:page;mso-position-vertical-relative:paragraph;z-index:-160" coordorigin="1121,605" coordsize="9994,2">
            <v:shape style="position:absolute;left:1121;top:605;width:9994;height:2" coordorigin="1121,605" coordsize="9994,0" path="m1121,605l11114,605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04" w:lineRule="exact"/>
        <w:ind w:left="13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56.040001pt;margin-top:18.062843pt;width:499.68pt;height:.1pt;mso-position-horizontal-relative:page;mso-position-vertical-relative:paragraph;z-index:-159" coordorigin="1121,361" coordsize="9994,2">
            <v:shape style="position:absolute;left:1121;top:361;width:9994;height:2" coordorigin="1121,361" coordsize="9994,0" path="m1121,361l11114,361e" filled="f" stroked="t" strokeweight="2.26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Sec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7"/>
          <w:szCs w:val="27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7"/>
          <w:szCs w:val="27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Emp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oye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7"/>
          <w:szCs w:val="27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344" w:lineRule="auto"/>
        <w:ind w:left="130" w:right="8352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3.892895pt;width:499.68pt;height:.1pt;mso-position-horizontal-relative:page;mso-position-vertical-relative:paragraph;z-index:-158" coordorigin="1121,278" coordsize="9994,2">
            <v:shape style="position:absolute;left:1121;top:278;width:9994;height:2" coordorigin="1121,278" coordsize="9994,0" path="m1121,278l11114,278e" filled="f" stroked="t" strokeweight=".82pt" strokecolor="#CCCCCC">
              <v:path arrowok="t"/>
            </v:shape>
          </v:group>
          <w10:wrap type="none"/>
        </w:pict>
      </w:r>
      <w:r>
        <w:rPr/>
        <w:pict>
          <v:group style="position:absolute;margin-left:56.040001pt;margin-top:28.052895pt;width:499.68pt;height:.1pt;mso-position-horizontal-relative:page;mso-position-vertical-relative:paragraph;z-index:-157" coordorigin="1121,561" coordsize="9994,2">
            <v:shape style="position:absolute;left:1121;top:561;width:9994;height:2" coordorigin="1121,561" coordsize="9994,0" path="m1121,561l11114,561e" filled="f" stroked="t" strokeweight=".82pt" strokecolor="#CCCCCC">
              <v:path arrowok="t"/>
            </v:shape>
          </v:group>
          <w10:wrap type="none"/>
        </w:pict>
      </w:r>
      <w:r>
        <w:rPr/>
        <w:pict>
          <v:group style="position:absolute;margin-left:56.040001pt;margin-top:42.212894pt;width:499.68pt;height:.1pt;mso-position-horizontal-relative:page;mso-position-vertical-relative:paragraph;z-index:-156" coordorigin="1121,844" coordsize="9994,2">
            <v:shape style="position:absolute;left:1121;top:844;width:9994;height:2" coordorigin="1121,844" coordsize="9994,0" path="m1121,844l11114,844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?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Em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7"/>
          <w:szCs w:val="17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193" w:lineRule="exact"/>
        <w:ind w:left="13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2.182899pt;width:499.68pt;height:.1pt;mso-position-horizontal-relative:page;mso-position-vertical-relative:paragraph;z-index:-155" coordorigin="1121,244" coordsize="9994,2">
            <v:shape style="position:absolute;left:1121;top:244;width:9994;height:2" coordorigin="1121,244" coordsize="9994,0" path="m1121,244l11114,244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3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56.040001pt;margin-top:17.822842pt;width:499.68pt;height:.1pt;mso-position-horizontal-relative:page;mso-position-vertical-relative:paragraph;z-index:-154" coordorigin="1121,356" coordsize="9994,2">
            <v:shape style="position:absolute;left:1121;top:356;width:9994;height:2" coordorigin="1121,356" coordsize="9994,0" path="m1121,356l11114,356e" filled="f" stroked="t" strokeweight="2.26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Sec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7"/>
          <w:szCs w:val="27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Phys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or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ma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on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00" w:bottom="280" w:left="1020" w:right="1020"/>
        </w:sectPr>
      </w:pPr>
      <w:rPr/>
    </w:p>
    <w:p>
      <w:pPr>
        <w:spacing w:before="83" w:after="0" w:line="253" w:lineRule="auto"/>
        <w:ind w:left="110" w:right="6851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26.402905pt;width:499.68pt;height:.1pt;mso-position-horizontal-relative:page;mso-position-vertical-relative:paragraph;z-index:-153" coordorigin="1121,528" coordsize="9994,2">
            <v:shape style="position:absolute;left:1121;top:528;width:9994;height:2" coordorigin="1121,528" coordsize="9994,0" path="m1121,528l11114,528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7"/>
          <w:szCs w:val="17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sen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ou)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7" w:after="0" w:line="253" w:lineRule="auto"/>
        <w:ind w:left="110" w:right="7281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26.102924pt;width:499.68pt;height:.1pt;mso-position-horizontal-relative:page;mso-position-vertical-relative:paragraph;z-index:-152" coordorigin="1121,522" coordsize="9994,2">
            <v:shape style="position:absolute;left:1121;top:522;width:9994;height:2" coordorigin="1121,522" coordsize="9994,0" path="m1121,522l11114,522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(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fa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physician)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04" w:lineRule="exact"/>
        <w:ind w:left="11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56.040001pt;margin-top:17.822838pt;width:499.68pt;height:.1pt;mso-position-horizontal-relative:page;mso-position-vertical-relative:paragraph;z-index:-151" coordorigin="1121,356" coordsize="9994,2">
            <v:shape style="position:absolute;left:1121;top:356;width:9994;height:2" coordorigin="1121,356" coordsize="9994,0" path="m1121,356l11114,356e" filled="f" stroked="t" strokeweight="2.26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Sec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7"/>
          <w:szCs w:val="27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7"/>
          <w:szCs w:val="27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Spous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7"/>
          <w:szCs w:val="27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7"/>
          <w:szCs w:val="27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7"/>
          <w:szCs w:val="27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Eme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genc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7"/>
          <w:szCs w:val="27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Con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ac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ts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3.892918pt;width:499.68pt;height:.1pt;mso-position-horizontal-relative:page;mso-position-vertical-relative:paragraph;z-index:-150" coordorigin="1121,278" coordsize="9994,2">
            <v:shape style="position:absolute;left:1121;top:278;width:9994;height:2" coordorigin="1121,278" coordsize="9994,0" path="m1121,278l11114,278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  <w:i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  <w:i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3" w:after="0" w:line="347" w:lineRule="auto"/>
        <w:ind w:left="378" w:right="3192"/>
        <w:jc w:val="left"/>
        <w:tabs>
          <w:tab w:pos="3600" w:val="left"/>
          <w:tab w:pos="57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6.082874pt;width:499.68pt;height:.1pt;mso-position-horizontal-relative:page;mso-position-vertical-relative:paragraph;z-index:-149" coordorigin="1121,322" coordsize="9994,2">
            <v:shape style="position:absolute;left:1121;top:322;width:9994;height:2" coordorigin="1121,322" coordsize="9994,0" path="m1121,322l11114,322e" filled="f" stroked="t" strokeweight=".82pt" strokecolor="#CCCCCC">
              <v:path arrowok="t"/>
            </v:shape>
          </v:group>
          <w10:wrap type="none"/>
        </w:pict>
      </w:r>
      <w:r>
        <w:rPr/>
        <w:pict>
          <v:group style="position:absolute;margin-left:56.040001pt;margin-top:30.242874pt;width:499.68pt;height:.1pt;mso-position-horizontal-relative:page;mso-position-vertical-relative:paragraph;z-index:-148" coordorigin="1121,605" coordsize="9994,2">
            <v:shape style="position:absolute;left:1121;top:605;width:9994;height:2" coordorigin="1121,605" coordsize="9994,0" path="m1121,605l11114,605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Las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Fi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  <w:i/>
        </w:rPr>
        <w:t>Em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17"/>
          <w:szCs w:val="17"/>
          <w:spacing w:val="41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  <w:i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7"/>
          <w:szCs w:val="17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#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  <w:i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280" w:lineRule="atLeast"/>
        <w:ind w:left="378" w:right="5471"/>
        <w:jc w:val="left"/>
        <w:tabs>
          <w:tab w:pos="36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.908723pt;width:499.68pt;height:.1pt;mso-position-horizontal-relative:page;mso-position-vertical-relative:paragraph;z-index:-147" coordorigin="1121,38" coordsize="9994,2">
            <v:shape style="position:absolute;left:1121;top:38;width:9994;height:2" coordorigin="1121,38" coordsize="9994,0" path="m1121,38l11114,38e" filled="f" stroked="t" strokeweight=".82pt" strokecolor="#CCCCCC">
              <v:path arrowok="t"/>
            </v:shape>
          </v:group>
          <w10:wrap type="none"/>
        </w:pict>
      </w:r>
      <w:r>
        <w:rPr/>
        <w:pict>
          <v:group style="position:absolute;margin-left:56.040001pt;margin-top:16.068724pt;width:499.68pt;height:.1pt;mso-position-horizontal-relative:page;mso-position-vertical-relative:paragraph;z-index:-146" coordorigin="1121,321" coordsize="9994,2">
            <v:shape style="position:absolute;left:1121;top:321;width:9994;height:2" coordorigin="1121,321" coordsize="9994,0" path="m1121,321l11114,321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Las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Fi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na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e: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5" w:after="0" w:line="240" w:lineRule="auto"/>
        <w:ind w:left="37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2.442913pt;width:499.68pt;height:.1pt;mso-position-horizontal-relative:page;mso-position-vertical-relative:paragraph;z-index:-145" coordorigin="1121,249" coordsize="9994,2">
            <v:shape style="position:absolute;left:1121;top:249;width:9994;height:2" coordorigin="1121,249" coordsize="9994,0" path="m1121,249l11114,249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pat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ient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3" w:after="0" w:line="240" w:lineRule="auto"/>
        <w:ind w:left="378" w:right="-20"/>
        <w:jc w:val="left"/>
        <w:tabs>
          <w:tab w:pos="36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6.08293pt;width:499.68pt;height:.1pt;mso-position-horizontal-relative:page;mso-position-vertical-relative:paragraph;z-index:-144" coordorigin="1121,322" coordsize="9994,2">
            <v:shape style="position:absolute;left:1121;top:322;width:9994;height:2" coordorigin="1121,322" coordsize="9994,0" path="m1121,322l11114,322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7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  <w:i/>
        </w:rPr>
        <w:t>Em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17"/>
          <w:szCs w:val="17"/>
          <w:spacing w:val="41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  <w:i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7"/>
          <w:szCs w:val="17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#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  <w:i/>
        </w:rPr>
        <w:t>2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280" w:lineRule="atLeast"/>
        <w:ind w:left="378" w:right="5471"/>
        <w:jc w:val="left"/>
        <w:tabs>
          <w:tab w:pos="36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2.148752pt;width:499.68pt;height:.1pt;mso-position-horizontal-relative:page;mso-position-vertical-relative:paragraph;z-index:-143" coordorigin="1121,43" coordsize="9994,2">
            <v:shape style="position:absolute;left:1121;top:43;width:9994;height:2" coordorigin="1121,43" coordsize="9994,0" path="m1121,43l11114,43e" filled="f" stroked="t" strokeweight=".82pt" strokecolor="#CCCCCC">
              <v:path arrowok="t"/>
            </v:shape>
          </v:group>
          <w10:wrap type="none"/>
        </w:pict>
      </w:r>
      <w:r>
        <w:rPr/>
        <w:pict>
          <v:group style="position:absolute;margin-left:56.040001pt;margin-top:16.068752pt;width:499.68pt;height:.1pt;mso-position-horizontal-relative:page;mso-position-vertical-relative:paragraph;z-index:-142" coordorigin="1121,321" coordsize="9994,2">
            <v:shape style="position:absolute;left:1121;top:321;width:9994;height:2" coordorigin="1121,321" coordsize="9994,0" path="m1121,321l11114,321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Las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Fi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na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e: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37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2.242911pt;width:499.68pt;height:.1pt;mso-position-horizontal-relative:page;mso-position-vertical-relative:paragraph;z-index:-141" coordorigin="1121,245" coordsize="9994,2">
            <v:shape style="position:absolute;left:1121;top:245;width:9994;height:2" coordorigin="1121,245" coordsize="9994,0" path="m1121,245l11114,245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pat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ient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3" w:after="0" w:line="193" w:lineRule="exact"/>
        <w:ind w:left="378" w:right="-20"/>
        <w:jc w:val="left"/>
        <w:tabs>
          <w:tab w:pos="36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6.082897pt;width:499.68pt;height:.1pt;mso-position-horizontal-relative:page;mso-position-vertical-relative:paragraph;z-index:-140" coordorigin="1121,322" coordsize="9994,2">
            <v:shape style="position:absolute;left:1121;top:322;width:9994;height:2" coordorigin="1121,322" coordsize="9994,0" path="m1121,322l11114,322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04" w:lineRule="exact"/>
        <w:ind w:left="11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56.040001pt;margin-top:18.062847pt;width:499.68pt;height:.1pt;mso-position-horizontal-relative:page;mso-position-vertical-relative:paragraph;z-index:-139" coordorigin="1121,361" coordsize="9994,2">
            <v:shape style="position:absolute;left:1121;top:361;width:9994;height:2" coordorigin="1121,361" coordsize="9994,0" path="m1121,361l11114,361e" filled="f" stroked="t" strokeweight="2.26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Sec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7"/>
          <w:szCs w:val="27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7"/>
          <w:szCs w:val="27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nsuranc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7"/>
          <w:szCs w:val="27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3.892898pt;width:499.68pt;height:.1pt;mso-position-horizontal-relative:page;mso-position-vertical-relative:paragraph;z-index:-138" coordorigin="1121,278" coordsize="9994,2">
            <v:shape style="position:absolute;left:1121;top:278;width:9994;height:2" coordorigin="1121,278" coordsize="9994,0" path="m1121,278l11114,278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  <w:i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  <w:i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  <w:i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7" w:after="0" w:line="253" w:lineRule="auto"/>
        <w:ind w:left="378" w:right="7652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26.362894pt;width:499.68pt;height:.1pt;mso-position-horizontal-relative:page;mso-position-vertical-relative:paragraph;z-index:-137" coordorigin="1121,527" coordsize="9994,2">
            <v:shape style="position:absolute;left:1121;top:527;width:9994;height:2" coordorigin="1121,527" coordsize="9994,0" path="m1121,527l11114,527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na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e?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2" w:after="0" w:line="240" w:lineRule="auto"/>
        <w:ind w:left="378" w:right="-20"/>
        <w:jc w:val="left"/>
        <w:tabs>
          <w:tab w:pos="5400" w:val="left"/>
          <w:tab w:pos="74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5.532904pt;width:499.68pt;height:.1pt;mso-position-horizontal-relative:page;mso-position-vertical-relative:paragraph;z-index:-136" coordorigin="1121,311" coordsize="9994,2">
            <v:shape style="position:absolute;left:1121;top:311;width:9994;height:2" coordorigin="1121,311" coordsize="9994,0" path="m1121,311l11114,311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Las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Fi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7" w:after="0" w:line="193" w:lineRule="exact"/>
        <w:ind w:left="5380" w:right="4003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/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center"/>
        <w:spacing w:after="0"/>
        <w:sectPr>
          <w:pgSz w:w="12240" w:h="15840"/>
          <w:pgMar w:top="960" w:bottom="280" w:left="1040" w:right="1100"/>
        </w:sectPr>
      </w:pPr>
      <w:rPr/>
    </w:p>
    <w:p>
      <w:pPr>
        <w:spacing w:before="13" w:after="0" w:line="240" w:lineRule="auto"/>
        <w:ind w:left="378" w:right="-6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3" w:after="0" w:line="253" w:lineRule="auto"/>
        <w:ind w:right="3698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nu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ber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00" w:bottom="280" w:left="1040" w:right="1100"/>
          <w:cols w:num="2" w:equalWidth="0">
            <w:col w:w="2049" w:space="3365"/>
            <w:col w:w="4686"/>
          </w:cols>
        </w:sectPr>
      </w:pPr>
      <w:rPr/>
    </w:p>
    <w:p>
      <w:pPr>
        <w:spacing w:before="9" w:after="0" w:line="284" w:lineRule="exact"/>
        <w:ind w:left="378" w:right="4258"/>
        <w:jc w:val="left"/>
        <w:tabs>
          <w:tab w:pos="54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.610012pt;width:499.68pt;height:.1pt;mso-position-horizontal-relative:page;mso-position-vertical-relative:paragraph;z-index:-135" coordorigin="1121,32" coordsize="9994,2">
            <v:shape style="position:absolute;left:1121;top:32;width:9994;height:2" coordorigin="1121,32" coordsize="9994,0" path="m1121,32l11114,32e" filled="f" stroked="t" strokeweight=".82pt" strokecolor="#CCCCCC">
              <v:path arrowok="t"/>
            </v:shape>
          </v:group>
          <w10:wrap type="none"/>
        </w:pict>
      </w:r>
      <w:r>
        <w:rPr/>
        <w:pict>
          <v:group style="position:absolute;margin-left:56.040001pt;margin-top:15.770012pt;width:499.68pt;height:.1pt;mso-position-horizontal-relative:page;mso-position-vertical-relative:paragraph;z-index:-134" coordorigin="1121,315" coordsize="9994,2">
            <v:shape style="position:absolute;left:1121;top:315;width:9994;height:2" coordorigin="1121,315" coordsize="9994,0" path="m1121,315l11114,315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x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86" w:lineRule="exact"/>
        <w:ind w:left="37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1.440008pt;width:499.68pt;height:.1pt;mso-position-horizontal-relative:page;mso-position-vertical-relative:paragraph;z-index:-133" coordorigin="1121,229" coordsize="9994,2">
            <v:shape style="position:absolute;left:1121;top:229;width:9994;height:2" coordorigin="1121,229" coordsize="9994,0" path="m1121,229l11114,229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/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7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17"/>
          <w:szCs w:val="17"/>
          <w:spacing w:val="39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  <w:i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  <w:i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280" w:lineRule="atLeast"/>
        <w:ind w:left="5414" w:right="1491" w:firstLine="-5035"/>
        <w:jc w:val="left"/>
        <w:tabs>
          <w:tab w:pos="5400" w:val="left"/>
          <w:tab w:pos="74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.908724pt;width:499.68pt;height:.1pt;mso-position-horizontal-relative:page;mso-position-vertical-relative:paragraph;z-index:-132" coordorigin="1121,38" coordsize="9994,2">
            <v:shape style="position:absolute;left:1121;top:38;width:9994;height:2" coordorigin="1121,38" coordsize="9994,0" path="m1121,38l11114,38e" filled="f" stroked="t" strokeweight=".82pt" strokecolor="#CCCCCC">
              <v:path arrowok="t"/>
            </v:shape>
          </v:group>
          <w10:wrap type="none"/>
        </w:pict>
      </w:r>
      <w:r>
        <w:rPr/>
        <w:pict>
          <v:group style="position:absolute;margin-left:56.040001pt;margin-top:16.068724pt;width:499.68pt;height:.1pt;mso-position-horizontal-relative:page;mso-position-vertical-relative:paragraph;z-index:-131" coordorigin="1121,321" coordsize="9994,2">
            <v:shape style="position:absolute;left:1121;top:321;width:9994;height:2" coordorigin="1121,321" coordsize="9994,0" path="m1121,321l11114,321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Las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Fi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/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00" w:bottom="280" w:left="1040" w:right="1100"/>
        </w:sectPr>
      </w:pPr>
      <w:rPr/>
    </w:p>
    <w:p>
      <w:pPr>
        <w:spacing w:before="11" w:after="0" w:line="240" w:lineRule="auto"/>
        <w:ind w:left="378" w:right="-6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59" w:lineRule="auto"/>
        <w:ind w:right="3698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nu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ber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00" w:bottom="280" w:left="1040" w:right="1100"/>
          <w:cols w:num="2" w:equalWidth="0">
            <w:col w:w="2049" w:space="3365"/>
            <w:col w:w="4686"/>
          </w:cols>
        </w:sectPr>
      </w:pPr>
      <w:rPr/>
    </w:p>
    <w:p>
      <w:pPr>
        <w:spacing w:before="0" w:after="0" w:line="284" w:lineRule="exact"/>
        <w:ind w:left="378" w:right="4258"/>
        <w:jc w:val="left"/>
        <w:tabs>
          <w:tab w:pos="54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.159993pt;width:499.68pt;height:.1pt;mso-position-horizontal-relative:page;mso-position-vertical-relative:paragraph;z-index:-130" coordorigin="1121,23" coordsize="9994,2">
            <v:shape style="position:absolute;left:1121;top:23;width:9994;height:2" coordorigin="1121,23" coordsize="9994,0" path="m1121,23l11114,23e" filled="f" stroked="t" strokeweight=".82pt" strokecolor="#CCCCCC">
              <v:path arrowok="t"/>
            </v:shape>
          </v:group>
          <w10:wrap type="none"/>
        </w:pict>
      </w:r>
      <w:r>
        <w:rPr/>
        <w:pict>
          <v:group style="position:absolute;margin-left:56.040001pt;margin-top:15.319993pt;width:499.68pt;height:.1pt;mso-position-horizontal-relative:page;mso-position-vertical-relative:paragraph;z-index:-129" coordorigin="1121,306" coordsize="9994,2">
            <v:shape style="position:absolute;left:1121;top:306;width:9994;height:2" coordorigin="1121,306" coordsize="9994,0" path="m1121,306l11114,306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x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83" w:lineRule="exact"/>
        <w:ind w:left="37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6.040001pt;margin-top:11.440004pt;width:499.68pt;height:.1pt;mso-position-horizontal-relative:page;mso-position-vertical-relative:paragraph;z-index:-128" coordorigin="1121,229" coordsize="9994,2">
            <v:shape style="position:absolute;left:1121;top:229;width:9994;height:2" coordorigin="1121,229" coordsize="9994,0" path="m1121,229l11114,229e" filled="f" stroked="t" strokeweight=".82pt" strokecolor="#CCCCC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/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2" w:lineRule="auto"/>
        <w:ind w:left="3884" w:right="47" w:firstLine="-372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Pl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fo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th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tm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type w:val="continuous"/>
      <w:pgSz w:w="12240" w:h="15840"/>
      <w:pgMar w:top="900" w:bottom="280" w:left="10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2018-04-19T13:50:57Z</dcterms:created>
  <dcterms:modified xsi:type="dcterms:W3CDTF">2018-04-19T13:50:57Z</dcterms:modified>
</cp:coreProperties>
</file>