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228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06.303815pt;height:80.010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361" w:lineRule="exact"/>
        <w:ind w:left="2800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Histo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-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hest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-1"/>
        </w:rPr>
        <w:t>X-Rays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680" w:right="1720"/>
        </w:sectPr>
      </w:pPr>
      <w:rPr/>
    </w:p>
    <w:p>
      <w:pPr>
        <w:spacing w:before="29" w:after="0" w:line="271" w:lineRule="exact"/>
        <w:ind w:left="120" w:right="-76"/>
        <w:jc w:val="left"/>
        <w:tabs>
          <w:tab w:pos="1840" w:val="left"/>
          <w:tab w:pos="53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  <w:t>me: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9" w:after="0" w:line="271" w:lineRule="exact"/>
        <w:ind w:right="-20"/>
        <w:jc w:val="left"/>
        <w:tabs>
          <w:tab w:pos="880" w:val="left"/>
          <w:tab w:pos="2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  <w:t>MRN:</w:t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b/>
          <w:bCs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b/>
          <w:bCs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680" w:right="1720"/>
          <w:cols w:num="2" w:equalWidth="0">
            <w:col w:w="5329" w:space="479"/>
            <w:col w:w="3032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34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.720001pt;margin-top:13.915957pt;width:10.02pt;height:228.48pt;mso-position-horizontal-relative:page;mso-position-vertical-relative:paragraph;z-index:-429" coordorigin="1814,278" coordsize="200,4570">
            <v:group style="position:absolute;left:1822;top:286;width:186;height:186" coordorigin="1822,286" coordsize="186,186">
              <v:shape style="position:absolute;left:1822;top:286;width:186;height:186" coordorigin="1822,286" coordsize="186,186" path="m2008,286l1822,286,1822,472,2008,472,2008,286xe" filled="f" stroked="t" strokeweight=".72pt" strokecolor="#000000">
                <v:path arrowok="t"/>
              </v:shape>
            </v:group>
            <v:group style="position:absolute;left:1822;top:515;width:186;height:186" coordorigin="1822,515" coordsize="186,186">
              <v:shape style="position:absolute;left:1822;top:515;width:186;height:186" coordorigin="1822,515" coordsize="186,186" path="m2008,515l1822,515,1822,701,2008,701,2008,515xe" filled="f" stroked="t" strokeweight=".72pt" strokecolor="#000000">
                <v:path arrowok="t"/>
              </v:shape>
            </v:group>
            <v:group style="position:absolute;left:1822;top:745;width:186;height:186" coordorigin="1822,745" coordsize="186,186">
              <v:shape style="position:absolute;left:1822;top:745;width:186;height:186" coordorigin="1822,745" coordsize="186,186" path="m2008,745l1822,745,1822,931,2008,931,2008,745xe" filled="f" stroked="t" strokeweight=".72pt" strokecolor="#000000">
                <v:path arrowok="t"/>
              </v:shape>
            </v:group>
            <v:group style="position:absolute;left:1822;top:976;width:186;height:186" coordorigin="1822,976" coordsize="186,186">
              <v:shape style="position:absolute;left:1822;top:976;width:186;height:186" coordorigin="1822,976" coordsize="186,186" path="m2008,976l1822,976,1822,1162,2008,1162,2008,976xe" filled="f" stroked="t" strokeweight=".72pt" strokecolor="#000000">
                <v:path arrowok="t"/>
              </v:shape>
            </v:group>
            <v:group style="position:absolute;left:1822;top:1205;width:186;height:186" coordorigin="1822,1205" coordsize="186,186">
              <v:shape style="position:absolute;left:1822;top:1205;width:186;height:186" coordorigin="1822,1205" coordsize="186,186" path="m2008,1205l1822,1205,1822,1391,2008,1391,2008,1205xe" filled="f" stroked="t" strokeweight=".72pt" strokecolor="#000000">
                <v:path arrowok="t"/>
              </v:shape>
            </v:group>
            <v:group style="position:absolute;left:1822;top:1435;width:186;height:186" coordorigin="1822,1435" coordsize="186,186">
              <v:shape style="position:absolute;left:1822;top:1435;width:186;height:186" coordorigin="1822,1435" coordsize="186,186" path="m2008,1435l1822,1435,1822,1621,2008,1621,2008,1435xe" filled="f" stroked="t" strokeweight=".72pt" strokecolor="#000000">
                <v:path arrowok="t"/>
              </v:shape>
            </v:group>
            <v:group style="position:absolute;left:1822;top:1666;width:186;height:186" coordorigin="1822,1666" coordsize="186,186">
              <v:shape style="position:absolute;left:1822;top:1666;width:186;height:186" coordorigin="1822,1666" coordsize="186,186" path="m2008,1666l1822,1666,1822,1852,2008,1852,2008,1666xe" filled="f" stroked="t" strokeweight=".72pt" strokecolor="#000000">
                <v:path arrowok="t"/>
              </v:shape>
            </v:group>
            <v:group style="position:absolute;left:1822;top:1895;width:186;height:186" coordorigin="1822,1895" coordsize="186,186">
              <v:shape style="position:absolute;left:1822;top:1895;width:186;height:186" coordorigin="1822,1895" coordsize="186,186" path="m2008,1895l1822,1895,1822,2081,2008,2081,2008,1895xe" filled="f" stroked="t" strokeweight=".72pt" strokecolor="#000000">
                <v:path arrowok="t"/>
              </v:shape>
            </v:group>
            <v:group style="position:absolute;left:1822;top:2125;width:186;height:186" coordorigin="1822,2125" coordsize="186,186">
              <v:shape style="position:absolute;left:1822;top:2125;width:186;height:186" coordorigin="1822,2125" coordsize="186,186" path="m2008,2125l1822,2125,1822,2311,2008,2311,2008,2125xe" filled="f" stroked="t" strokeweight=".72pt" strokecolor="#000000">
                <v:path arrowok="t"/>
              </v:shape>
            </v:group>
            <v:group style="position:absolute;left:1822;top:2356;width:186;height:186" coordorigin="1822,2356" coordsize="186,186">
              <v:shape style="position:absolute;left:1822;top:2356;width:186;height:186" coordorigin="1822,2356" coordsize="186,186" path="m2008,2356l1822,2356,1822,2542,2008,2542,2008,2356xe" filled="f" stroked="t" strokeweight=".72pt" strokecolor="#000000">
                <v:path arrowok="t"/>
              </v:shape>
            </v:group>
            <v:group style="position:absolute;left:1822;top:2585;width:186;height:186" coordorigin="1822,2585" coordsize="186,186">
              <v:shape style="position:absolute;left:1822;top:2585;width:186;height:186" coordorigin="1822,2585" coordsize="186,186" path="m2008,2585l1822,2585,1822,2771,2008,2771,2008,2585xe" filled="f" stroked="t" strokeweight=".72pt" strokecolor="#000000">
                <v:path arrowok="t"/>
              </v:shape>
            </v:group>
            <v:group style="position:absolute;left:1822;top:2815;width:186;height:186" coordorigin="1822,2815" coordsize="186,186">
              <v:shape style="position:absolute;left:1822;top:2815;width:186;height:186" coordorigin="1822,2815" coordsize="186,186" path="m2008,2815l1822,2815,1822,3001,2008,3001,2008,2815xe" filled="f" stroked="t" strokeweight=".72pt" strokecolor="#000000">
                <v:path arrowok="t"/>
              </v:shape>
            </v:group>
            <v:group style="position:absolute;left:1822;top:3046;width:186;height:186" coordorigin="1822,3046" coordsize="186,186">
              <v:shape style="position:absolute;left:1822;top:3046;width:186;height:186" coordorigin="1822,3046" coordsize="186,186" path="m2008,3046l1822,3046,1822,3232,2008,3232,2008,3046xe" filled="f" stroked="t" strokeweight=".72pt" strokecolor="#000000">
                <v:path arrowok="t"/>
              </v:shape>
            </v:group>
            <v:group style="position:absolute;left:1822;top:3275;width:186;height:186" coordorigin="1822,3275" coordsize="186,186">
              <v:shape style="position:absolute;left:1822;top:3275;width:186;height:186" coordorigin="1822,3275" coordsize="186,186" path="m2008,3275l1822,3275,1822,3461,2008,3461,2008,3275xe" filled="f" stroked="t" strokeweight=".72pt" strokecolor="#000000">
                <v:path arrowok="t"/>
              </v:shape>
            </v:group>
            <v:group style="position:absolute;left:1822;top:3505;width:186;height:186" coordorigin="1822,3505" coordsize="186,186">
              <v:shape style="position:absolute;left:1822;top:3505;width:186;height:186" coordorigin="1822,3505" coordsize="186,186" path="m2008,3505l1822,3505,1822,3691,2008,3691,2008,3505xe" filled="f" stroked="t" strokeweight=".72pt" strokecolor="#000000">
                <v:path arrowok="t"/>
              </v:shape>
            </v:group>
            <v:group style="position:absolute;left:1822;top:3736;width:186;height:186" coordorigin="1822,3736" coordsize="186,186">
              <v:shape style="position:absolute;left:1822;top:3736;width:186;height:186" coordorigin="1822,3736" coordsize="186,186" path="m2008,3736l1822,3736,1822,3922,2008,3922,2008,3736xe" filled="f" stroked="t" strokeweight=".72pt" strokecolor="#000000">
                <v:path arrowok="t"/>
              </v:shape>
            </v:group>
            <v:group style="position:absolute;left:1822;top:3965;width:186;height:186" coordorigin="1822,3965" coordsize="186,186">
              <v:shape style="position:absolute;left:1822;top:3965;width:186;height:186" coordorigin="1822,3965" coordsize="186,186" path="m2008,3965l1822,3965,1822,4151,2008,4151,2008,3965xe" filled="f" stroked="t" strokeweight=".72pt" strokecolor="#000000">
                <v:path arrowok="t"/>
              </v:shape>
            </v:group>
            <v:group style="position:absolute;left:1822;top:4195;width:186;height:186" coordorigin="1822,4195" coordsize="186,186">
              <v:shape style="position:absolute;left:1822;top:4195;width:186;height:186" coordorigin="1822,4195" coordsize="186,186" path="m2008,4195l1822,4195,1822,4381,2008,4381,2008,4195xe" filled="f" stroked="t" strokeweight=".72pt" strokecolor="#000000">
                <v:path arrowok="t"/>
              </v:shape>
            </v:group>
            <v:group style="position:absolute;left:1822;top:4424;width:186;height:186" coordorigin="1822,4424" coordsize="186,186">
              <v:shape style="position:absolute;left:1822;top:4424;width:186;height:186" coordorigin="1822,4424" coordsize="186,186" path="m2008,4424l1822,4424,1822,4610,2008,4610,2008,4424xe" filled="f" stroked="t" strokeweight=".72pt" strokecolor="#000000">
                <v:path arrowok="t"/>
              </v:shape>
            </v:group>
            <v:group style="position:absolute;left:1822;top:4655;width:186;height:186" coordorigin="1822,4655" coordsize="186,186">
              <v:shape style="position:absolute;left:1822;top:4655;width:186;height:186" coordorigin="1822,4655" coordsize="186,186" path="m2008,4655l1822,4655,1822,4841,2008,4841,2008,4655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perienced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mptom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0.800591" w:type="dxa"/>
      </w:tblPr>
      <w:tblGrid/>
      <w:tr>
        <w:trPr>
          <w:trHeight w:val="229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e/Tiredness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ght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ss</w:t>
            </w:r>
          </w:p>
        </w:tc>
      </w:tr>
      <w:tr>
        <w:trPr>
          <w:trHeight w:val="229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beco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brea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?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ugh</w:t>
            </w:r>
          </w:p>
        </w:tc>
      </w:tr>
      <w:tr>
        <w:trPr>
          <w:trHeight w:val="229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Bro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itis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Wheez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</w:p>
        </w:tc>
      </w:tr>
      <w:tr>
        <w:trPr>
          <w:trHeight w:val="229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Swelli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eck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Hiccup</w:t>
            </w:r>
          </w:p>
        </w:tc>
      </w:tr>
      <w:tr>
        <w:trPr>
          <w:trHeight w:val="229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a/Swelling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body,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legs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/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ng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</w:t>
            </w:r>
          </w:p>
        </w:tc>
      </w:tr>
      <w:tr>
        <w:trPr>
          <w:trHeight w:val="229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urn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Diffic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swa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wing</w:t>
            </w:r>
          </w:p>
        </w:tc>
      </w:tr>
      <w:tr>
        <w:trPr>
          <w:trHeight w:val="229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Dizziness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oker</w:t>
            </w:r>
          </w:p>
        </w:tc>
      </w:tr>
      <w:tr>
        <w:trPr>
          <w:trHeight w:val="302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9" w:right="-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tabs>
                <w:tab w:pos="66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k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?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yes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</w:r>
          </w:p>
        </w:tc>
      </w:tr>
    </w:tbl>
    <w:p>
      <w:pPr>
        <w:spacing w:before="9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.720001pt;margin-top:16.715935pt;width:10.02pt;height:90.48pt;mso-position-horizontal-relative:page;mso-position-vertical-relative:paragraph;z-index:-428" coordorigin="1814,334" coordsize="200,1810">
            <v:group style="position:absolute;left:1822;top:342;width:186;height:186" coordorigin="1822,342" coordsize="186,186">
              <v:shape style="position:absolute;left:1822;top:342;width:186;height:186" coordorigin="1822,342" coordsize="186,186" path="m2008,342l1822,342,1822,528,2008,528,2008,342xe" filled="f" stroked="t" strokeweight=".72pt" strokecolor="#000000">
                <v:path arrowok="t"/>
              </v:shape>
            </v:group>
            <v:group style="position:absolute;left:1822;top:571;width:186;height:186" coordorigin="1822,571" coordsize="186,186">
              <v:shape style="position:absolute;left:1822;top:571;width:186;height:186" coordorigin="1822,571" coordsize="186,186" path="m2008,571l1822,571,1822,757,2008,757,2008,571xe" filled="f" stroked="t" strokeweight=".72pt" strokecolor="#000000">
                <v:path arrowok="t"/>
              </v:shape>
            </v:group>
            <v:group style="position:absolute;left:1822;top:801;width:186;height:186" coordorigin="1822,801" coordsize="186,186">
              <v:shape style="position:absolute;left:1822;top:801;width:186;height:186" coordorigin="1822,801" coordsize="186,186" path="m2008,801l1822,801,1822,987,2008,987,2008,801xe" filled="f" stroked="t" strokeweight=".72pt" strokecolor="#000000">
                <v:path arrowok="t"/>
              </v:shape>
            </v:group>
            <v:group style="position:absolute;left:1822;top:1032;width:186;height:186" coordorigin="1822,1032" coordsize="186,186">
              <v:shape style="position:absolute;left:1822;top:1032;width:186;height:186" coordorigin="1822,1032" coordsize="186,186" path="m2008,1032l1822,1032,1822,1218,2008,1218,2008,1032xe" filled="f" stroked="t" strokeweight=".72pt" strokecolor="#000000">
                <v:path arrowok="t"/>
              </v:shape>
            </v:group>
            <v:group style="position:absolute;left:1822;top:1261;width:186;height:186" coordorigin="1822,1261" coordsize="186,186">
              <v:shape style="position:absolute;left:1822;top:1261;width:186;height:186" coordorigin="1822,1261" coordsize="186,186" path="m2008,1261l1822,1261,1822,1447,2008,1447,2008,1261xe" filled="f" stroked="t" strokeweight=".72pt" strokecolor="#000000">
                <v:path arrowok="t"/>
              </v:shape>
            </v:group>
            <v:group style="position:absolute;left:1822;top:1491;width:186;height:186" coordorigin="1822,1491" coordsize="186,186">
              <v:shape style="position:absolute;left:1822;top:1491;width:186;height:186" coordorigin="1822,1491" coordsize="186,186" path="m2008,1491l1822,1491,1822,1677,2008,1677,2008,1491xe" filled="f" stroked="t" strokeweight=".72pt" strokecolor="#000000">
                <v:path arrowok="t"/>
              </v:shape>
            </v:group>
            <v:group style="position:absolute;left:1822;top:1722;width:186;height:186" coordorigin="1822,1722" coordsize="186,186">
              <v:shape style="position:absolute;left:1822;top:1722;width:186;height:186" coordorigin="1822,1722" coordsize="186,186" path="m2008,1722l1822,1722,1822,1908,2008,1908,2008,1722xe" filled="f" stroked="t" strokeweight=".72pt" strokecolor="#000000">
                <v:path arrowok="t"/>
              </v:shape>
            </v:group>
            <v:group style="position:absolute;left:1822;top:1951;width:186;height:186" coordorigin="1822,1951" coordsize="186,186">
              <v:shape style="position:absolute;left:1822;top:1951;width:186;height:186" coordorigin="1822,1951" coordsize="186,186" path="m2008,1951l1822,1951,1822,2137,2008,2137,2008,1951x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Hea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sease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0.800591" w:type="dxa"/>
      </w:tblPr>
      <w:tblGrid/>
      <w:tr>
        <w:trPr>
          <w:trHeight w:val="229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6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6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tbeat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Heart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ur</w:t>
            </w:r>
          </w:p>
        </w:tc>
      </w:tr>
      <w:tr>
        <w:trPr>
          <w:trHeight w:val="229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Coron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disease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History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heart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attack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eart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fail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re</w:t>
            </w:r>
          </w:p>
        </w:tc>
      </w:tr>
      <w:tr>
        <w:trPr>
          <w:trHeight w:val="229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Heart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ry</w:t>
            </w:r>
          </w:p>
        </w:tc>
      </w:tr>
      <w:tr>
        <w:trPr>
          <w:trHeight w:val="302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9" w:right="-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tabs>
                <w:tab w:pos="668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eart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isease;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lease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icate: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</w:r>
          </w:p>
        </w:tc>
      </w:tr>
    </w:tbl>
    <w:p>
      <w:pPr>
        <w:spacing w:before="9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.720001pt;margin-top:16.71594pt;width:10.02pt;height:67.5pt;mso-position-horizontal-relative:page;mso-position-vertical-relative:paragraph;z-index:-427" coordorigin="1814,334" coordsize="200,1350">
            <v:group style="position:absolute;left:1822;top:342;width:186;height:186" coordorigin="1822,342" coordsize="186,186">
              <v:shape style="position:absolute;left:1822;top:342;width:186;height:186" coordorigin="1822,342" coordsize="186,186" path="m2008,342l1822,342,1822,528,2008,528,2008,342xe" filled="f" stroked="t" strokeweight=".72pt" strokecolor="#000000">
                <v:path arrowok="t"/>
              </v:shape>
            </v:group>
            <v:group style="position:absolute;left:1822;top:572;width:186;height:186" coordorigin="1822,572" coordsize="186,186">
              <v:shape style="position:absolute;left:1822;top:572;width:186;height:186" coordorigin="1822,572" coordsize="186,186" path="m2008,572l1822,572,1822,758,2008,758,2008,572xe" filled="f" stroked="t" strokeweight=".72pt" strokecolor="#000000">
                <v:path arrowok="t"/>
              </v:shape>
            </v:group>
            <v:group style="position:absolute;left:1822;top:801;width:186;height:186" coordorigin="1822,801" coordsize="186,186">
              <v:shape style="position:absolute;left:1822;top:801;width:186;height:186" coordorigin="1822,801" coordsize="186,186" path="m2008,801l1822,801,1822,987,2008,987,2008,801xe" filled="f" stroked="t" strokeweight=".72pt" strokecolor="#000000">
                <v:path arrowok="t"/>
              </v:shape>
            </v:group>
            <v:group style="position:absolute;left:1822;top:1032;width:186;height:186" coordorigin="1822,1032" coordsize="186,186">
              <v:shape style="position:absolute;left:1822;top:1032;width:186;height:186" coordorigin="1822,1032" coordsize="186,186" path="m2008,1032l1822,1032,1822,1218,2008,1218,2008,1032xe" filled="f" stroked="t" strokeweight=".72pt" strokecolor="#000000">
                <v:path arrowok="t"/>
              </v:shape>
            </v:group>
            <v:group style="position:absolute;left:1822;top:1262;width:186;height:186" coordorigin="1822,1262" coordsize="186,186">
              <v:shape style="position:absolute;left:1822;top:1262;width:186;height:186" coordorigin="1822,1262" coordsize="186,186" path="m2008,1262l1822,1262,1822,1448,2008,1448,2008,1262xe" filled="f" stroked="t" strokeweight=".72pt" strokecolor="#000000">
                <v:path arrowok="t"/>
              </v:shape>
            </v:group>
            <v:group style="position:absolute;left:1822;top:1491;width:186;height:186" coordorigin="1822,1491" coordsize="186,186">
              <v:shape style="position:absolute;left:1822;top:1491;width:186;height:186" coordorigin="1822,1491" coordsize="186,186" path="m2008,1491l1822,1491,1822,1677,2008,1677,2008,1491x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34.339996pt;margin-top:74.555939pt;width:9.3pt;height:9.3pt;mso-position-horizontal-relative:page;mso-position-vertical-relative:paragraph;z-index:-426" coordorigin="2687,1491" coordsize="186,186">
            <v:shape style="position:absolute;left:2687;top:1491;width:186;height:186" coordorigin="2687,1491" coordsize="186,186" path="m2873,1491l2687,1491,2687,1677,2873,1677,2873,1491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had,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currently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problems?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60.800591" w:type="dxa"/>
      </w:tblPr>
      <w:tblGrid/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ess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</w:p>
        </w:tc>
      </w:tr>
      <w:tr>
        <w:trPr>
          <w:trHeight w:val="236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2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cance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e:</w:t>
            </w:r>
          </w:p>
        </w:tc>
      </w:tr>
      <w:tr>
        <w:trPr>
          <w:trHeight w:val="223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199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199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6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ulosis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TB)</w:t>
            </w:r>
          </w:p>
        </w:tc>
      </w:tr>
      <w:tr>
        <w:trPr>
          <w:trHeight w:val="230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Valley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</w:p>
        </w:tc>
      </w:tr>
      <w:tr>
        <w:trPr>
          <w:trHeight w:val="229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5.76" w:space="0" w:color="000000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single" w:sz="5.76" w:space="0" w:color="000000"/>
              <w:right w:val="nil" w:sz="6" w:space="0" w:color="auto"/>
            </w:tcBorders>
          </w:tcPr>
          <w:p>
            <w:pPr>
              <w:spacing w:before="0" w:after="0" w:line="206" w:lineRule="exact"/>
              <w:ind w:left="252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6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OPD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onary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ase,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a)</w:t>
            </w:r>
          </w:p>
        </w:tc>
      </w:tr>
      <w:tr>
        <w:trPr>
          <w:trHeight w:val="414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No</w:t>
            </w:r>
          </w:p>
        </w:tc>
        <w:tc>
          <w:tcPr>
            <w:tcW w:w="6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tabs>
                <w:tab w:pos="674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lung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isease;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lease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icate: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</w:r>
          </w:p>
        </w:tc>
      </w:tr>
      <w:tr>
        <w:trPr>
          <w:trHeight w:val="414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7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6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cause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past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?</w:t>
            </w:r>
          </w:p>
        </w:tc>
      </w:tr>
      <w:tr>
        <w:trPr>
          <w:trHeight w:val="437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4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Yes</w:t>
            </w:r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259" w:right="-8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</w:p>
        </w:tc>
        <w:tc>
          <w:tcPr>
            <w:tcW w:w="6791" w:type="dxa"/>
            <w:tcBorders>
              <w:top w:val="nil" w:sz="6" w:space="0" w:color="auto"/>
              <w:bottom w:val="single" w:sz="3.206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Have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had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?</w:t>
            </w:r>
          </w:p>
          <w:p>
            <w:pPr>
              <w:spacing w:before="0" w:after="0" w:line="222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29" w:hRule="exact"/>
        </w:trPr>
        <w:tc>
          <w:tcPr>
            <w:tcW w:w="8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791" w:type="dxa"/>
            <w:tcBorders>
              <w:top w:val="single" w:sz="3.2064" w:space="0" w:color="000000"/>
              <w:bottom w:val="single" w:sz="3.206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1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-1"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680" w:right="1720"/>
        </w:sectPr>
      </w:pPr>
      <w:rPr/>
    </w:p>
    <w:p>
      <w:pPr>
        <w:spacing w:before="34" w:after="0" w:line="226" w:lineRule="exact"/>
        <w:ind w:left="12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1.080002pt;margin-top:-61.504066pt;width:9.3pt;height:9.3pt;mso-position-horizontal-relative:page;mso-position-vertical-relative:paragraph;z-index:-425" coordorigin="1822,-1230" coordsize="186,186">
            <v:shape style="position:absolute;left:1822;top:-1230;width:186;height:186" coordorigin="1822,-1230" coordsize="186,186" path="m2008,-1230l1822,-1230,1822,-1044,2008,-1044,2008,-12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34.339996pt;margin-top:-61.504066pt;width:9.3pt;height:9.3pt;mso-position-horizontal-relative:page;mso-position-vertical-relative:paragraph;z-index:-424" coordorigin="2687,-1230" coordsize="186,186">
            <v:shape style="position:absolute;left:2687;top:-1230;width:186;height:186" coordorigin="2687,-1230" coordsize="186,186" path="m2873,-1230l2687,-1230,2687,-1044,2873,-1044,2873,-1230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91.080002pt;margin-top:-40.804066pt;width:9.3pt;height:9.3pt;mso-position-horizontal-relative:page;mso-position-vertical-relative:paragraph;z-index:-423" coordorigin="1822,-816" coordsize="186,186">
            <v:shape style="position:absolute;left:1822;top:-816;width:186;height:186" coordorigin="1822,-816" coordsize="186,186" path="m2008,-816l1822,-816,1822,-630,2008,-630,2008,-816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170.575836pt;margin-top:12.999858pt;width:209.939051pt;height:.1pt;mso-position-horizontal-relative:page;mso-position-vertical-relative:paragraph;z-index:-422" coordorigin="3412,260" coordsize="4199,2">
            <v:shape style="position:absolute;left:3412;top:260;width:4199;height:2" coordorigin="3412,260" coordsize="4199,0" path="m3412,260l7610,260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Patient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Signature: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1680" w:right="1720"/>
          <w:cols w:num="2" w:equalWidth="0">
            <w:col w:w="1683" w:space="4298"/>
            <w:col w:w="285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408.83139pt;margin-top:-32.895824pt;width:104.978544pt;height:.1pt;mso-position-horizontal-relative:page;mso-position-vertical-relative:paragraph;z-index:-421" coordorigin="8177,-658" coordsize="2100,2">
            <v:shape style="position:absolute;left:8177;top:-658;width:2100;height:2" coordorigin="8177,-658" coordsize="2100,0" path="m8177,-658l10276,-658e" filled="f" stroked="t" strokeweight=".40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Rev.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6/2008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sectPr>
      <w:type w:val="continuous"/>
      <w:pgSz w:w="12240" w:h="15840"/>
      <w:pgMar w:top="62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Schulz</dc:creator>
  <dc:title>Microsoft Word - AMI Hx for Chest X-Ray.doc</dc:title>
  <dcterms:created xsi:type="dcterms:W3CDTF">2018-04-16T15:45:57Z</dcterms:created>
  <dcterms:modified xsi:type="dcterms:W3CDTF">2018-04-16T15:45:57Z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2008-06-13T00:00:00Z</vt:filetime>
  </property>
  <property fmtid="{D5CDD505-2E9C-101B-9397-08002B2CF9AE}" pid="3" name="LastSaved">
    <vt:filetime>2018-04-16T00:00:00Z</vt:filetime>
  </property>
</Properties>
</file>