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517" w:lineRule="exact"/>
        <w:ind w:left="2991" w:right="-20"/>
        <w:jc w:val="left"/>
        <w:rPr>
          <w:rFonts w:ascii="Arial Narrow" w:hAnsi="Arial Narrow" w:cs="Arial Narrow" w:eastAsia="Arial Narrow"/>
          <w:sz w:val="46"/>
          <w:szCs w:val="46"/>
        </w:rPr>
      </w:pPr>
      <w:rPr/>
      <w:r>
        <w:rPr/>
        <w:pict>
          <v:shape style="position:absolute;margin-left:36pt;margin-top:-18.440702pt;width:126.277pt;height:48.719pt;mso-position-horizontal-relative:page;mso-position-vertical-relative:paragraph;z-index:-154" type="#_x0000_t75">
            <v:imagedata r:id="rId5" o:title=""/>
          </v:shape>
        </w:pict>
      </w:r>
      <w:r>
        <w:rPr/>
        <w:pict>
          <v:group style="position:absolute;margin-left:169.5pt;margin-top:29.888298pt;width:408pt;height:.1pt;mso-position-horizontal-relative:page;mso-position-vertical-relative:paragraph;z-index:-153" coordorigin="3390,598" coordsize="8160,2">
            <v:shape style="position:absolute;left:3390;top:598;width:8160;height:2" coordorigin="3390,598" coordsize="8160,0" path="m3390,598l11550,598e" filled="f" stroked="t" strokeweight="1.6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H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s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t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o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r</w:t>
      </w:r>
      <w:r>
        <w:rPr>
          <w:rFonts w:ascii="Arial Narrow" w:hAnsi="Arial Narrow" w:cs="Arial Narrow" w:eastAsia="Arial Narrow"/>
          <w:sz w:val="46"/>
          <w:szCs w:val="46"/>
          <w:spacing w:val="-1"/>
          <w:w w:val="100"/>
          <w:position w:val="-2"/>
        </w:rPr>
        <w:t>i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a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medica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para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placas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de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los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 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-2"/>
        </w:rPr>
        <w:t>pulmones</w:t>
      </w:r>
      <w:r>
        <w:rPr>
          <w:rFonts w:ascii="Arial Narrow" w:hAnsi="Arial Narrow" w:cs="Arial Narrow" w:eastAsia="Arial Narrow"/>
          <w:sz w:val="46"/>
          <w:szCs w:val="4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620" w:right="840"/>
        </w:sectPr>
      </w:pPr>
      <w:rPr/>
    </w:p>
    <w:p>
      <w:pPr>
        <w:spacing w:before="33" w:after="0" w:line="240" w:lineRule="auto"/>
        <w:ind w:left="100" w:right="-73"/>
        <w:jc w:val="left"/>
        <w:tabs>
          <w:tab w:pos="1600" w:val="left"/>
          <w:tab w:pos="67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</w:rPr>
        <w:t>Patient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name: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Tiene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alguno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las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siguientes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enfermedades?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6.720001pt;margin-top:.79511pt;width:11.1pt;height:427.62pt;mso-position-horizontal-relative:page;mso-position-vertical-relative:paragraph;z-index:-152" coordorigin="734,16" coordsize="222,8552">
            <v:group style="position:absolute;left:742;top:23;width:208;height:208" coordorigin="742,23" coordsize="208,208">
              <v:shape style="position:absolute;left:742;top:23;width:208;height:208" coordorigin="742,23" coordsize="208,208" path="m949,23l742,23,742,231,949,231,949,23xe" filled="f" stroked="t" strokeweight=".72pt" strokecolor="#000000">
                <v:path arrowok="t"/>
              </v:shape>
            </v:group>
            <v:group style="position:absolute;left:742;top:275;width:208;height:208" coordorigin="742,275" coordsize="208,208">
              <v:shape style="position:absolute;left:742;top:275;width:208;height:208" coordorigin="742,275" coordsize="208,208" path="m949,275l742,275,742,483,949,483,949,275xe" filled="f" stroked="t" strokeweight=".72pt" strokecolor="#000000">
                <v:path arrowok="t"/>
              </v:shape>
            </v:group>
            <v:group style="position:absolute;left:742;top:527;width:208;height:208" coordorigin="742,527" coordsize="208,208">
              <v:shape style="position:absolute;left:742;top:527;width:208;height:208" coordorigin="742,527" coordsize="208,208" path="m949,527l742,527,742,735,949,735,949,527xe" filled="f" stroked="t" strokeweight=".72pt" strokecolor="#000000">
                <v:path arrowok="t"/>
              </v:shape>
            </v:group>
            <v:group style="position:absolute;left:742;top:780;width:208;height:208" coordorigin="742,780" coordsize="208,208">
              <v:shape style="position:absolute;left:742;top:780;width:208;height:208" coordorigin="742,780" coordsize="208,208" path="m949,780l742,780,742,988,949,988,949,780xe" filled="f" stroked="t" strokeweight=".72pt" strokecolor="#000000">
                <v:path arrowok="t"/>
              </v:shape>
            </v:group>
            <v:group style="position:absolute;left:742;top:1032;width:208;height:208" coordorigin="742,1032" coordsize="208,208">
              <v:shape style="position:absolute;left:742;top:1032;width:208;height:208" coordorigin="742,1032" coordsize="208,208" path="m949,1032l742,1032,742,1240,949,1240,949,1032xe" filled="f" stroked="t" strokeweight=".72pt" strokecolor="#000000">
                <v:path arrowok="t"/>
              </v:shape>
            </v:group>
            <v:group style="position:absolute;left:742;top:1286;width:208;height:208" coordorigin="742,1286" coordsize="208,208">
              <v:shape style="position:absolute;left:742;top:1286;width:208;height:208" coordorigin="742,1286" coordsize="208,208" path="m949,1286l742,1286,742,1493,949,1493,949,1286xe" filled="f" stroked="t" strokeweight=".72pt" strokecolor="#000000">
                <v:path arrowok="t"/>
              </v:shape>
            </v:group>
            <v:group style="position:absolute;left:742;top:1538;width:208;height:208" coordorigin="742,1538" coordsize="208,208">
              <v:shape style="position:absolute;left:742;top:1538;width:208;height:208" coordorigin="742,1538" coordsize="208,208" path="m949,1538l742,1538,742,1745,949,1745,949,1538xe" filled="f" stroked="t" strokeweight=".72pt" strokecolor="#000000">
                <v:path arrowok="t"/>
              </v:shape>
            </v:group>
            <v:group style="position:absolute;left:742;top:1790;width:208;height:208" coordorigin="742,1790" coordsize="208,208">
              <v:shape style="position:absolute;left:742;top:1790;width:208;height:208" coordorigin="742,1790" coordsize="208,208" path="m949,1790l742,1790,742,1997,949,1997,949,1790xe" filled="f" stroked="t" strokeweight=".72pt" strokecolor="#000000">
                <v:path arrowok="t"/>
              </v:shape>
            </v:group>
            <v:group style="position:absolute;left:742;top:2043;width:208;height:208" coordorigin="742,2043" coordsize="208,208">
              <v:shape style="position:absolute;left:742;top:2043;width:208;height:208" coordorigin="742,2043" coordsize="208,208" path="m949,2043l742,2043,742,2250,949,2250,949,2043xe" filled="f" stroked="t" strokeweight=".72pt" strokecolor="#000000">
                <v:path arrowok="t"/>
              </v:shape>
            </v:group>
            <v:group style="position:absolute;left:742;top:2295;width:208;height:208" coordorigin="742,2295" coordsize="208,208">
              <v:shape style="position:absolute;left:742;top:2295;width:208;height:208" coordorigin="742,2295" coordsize="208,208" path="m949,2295l742,2295,742,2502,949,2502,949,2295xe" filled="f" stroked="t" strokeweight=".72pt" strokecolor="#000000">
                <v:path arrowok="t"/>
              </v:shape>
            </v:group>
            <v:group style="position:absolute;left:742;top:2547;width:208;height:208" coordorigin="742,2547" coordsize="208,208">
              <v:shape style="position:absolute;left:742;top:2547;width:208;height:208" coordorigin="742,2547" coordsize="208,208" path="m949,2547l742,2547,742,2754,949,2754,949,2547xe" filled="f" stroked="t" strokeweight=".72pt" strokecolor="#000000">
                <v:path arrowok="t"/>
              </v:shape>
            </v:group>
            <v:group style="position:absolute;left:742;top:2800;width:208;height:208" coordorigin="742,2800" coordsize="208,208">
              <v:shape style="position:absolute;left:742;top:2800;width:208;height:208" coordorigin="742,2800" coordsize="208,208" path="m949,2800l742,2800,742,3008,949,3008,949,2800xe" filled="f" stroked="t" strokeweight=".72pt" strokecolor="#000000">
                <v:path arrowok="t"/>
              </v:shape>
            </v:group>
            <v:group style="position:absolute;left:742;top:3052;width:208;height:208" coordorigin="742,3052" coordsize="208,208">
              <v:shape style="position:absolute;left:742;top:3052;width:208;height:208" coordorigin="742,3052" coordsize="208,208" path="m949,3052l742,3052,742,3260,949,3260,949,3052xe" filled="f" stroked="t" strokeweight=".72pt" strokecolor="#000000">
                <v:path arrowok="t"/>
              </v:shape>
            </v:group>
            <v:group style="position:absolute;left:742;top:3304;width:208;height:208" coordorigin="742,3304" coordsize="208,208">
              <v:shape style="position:absolute;left:742;top:3304;width:208;height:208" coordorigin="742,3304" coordsize="208,208" path="m949,3304l742,3304,742,3512,949,3512,949,3304xe" filled="f" stroked="t" strokeweight=".72pt" strokecolor="#000000">
                <v:path arrowok="t"/>
              </v:shape>
            </v:group>
            <v:group style="position:absolute;left:742;top:3557;width:208;height:208" coordorigin="742,3557" coordsize="208,208">
              <v:shape style="position:absolute;left:742;top:3557;width:208;height:208" coordorigin="742,3557" coordsize="208,208" path="m949,3557l742,3557,742,3765,949,3765,949,3557xe" filled="f" stroked="t" strokeweight=".72pt" strokecolor="#000000">
                <v:path arrowok="t"/>
              </v:shape>
            </v:group>
            <v:group style="position:absolute;left:742;top:3809;width:208;height:208" coordorigin="742,3809" coordsize="208,208">
              <v:shape style="position:absolute;left:742;top:3809;width:208;height:208" coordorigin="742,3809" coordsize="208,208" path="m949,3809l742,3809,742,4017,949,4017,949,3809xe" filled="f" stroked="t" strokeweight=".72pt" strokecolor="#000000">
                <v:path arrowok="t"/>
              </v:shape>
            </v:group>
            <v:group style="position:absolute;left:742;top:4062;width:208;height:208" coordorigin="742,4062" coordsize="208,208">
              <v:shape style="position:absolute;left:742;top:4062;width:208;height:208" coordorigin="742,4062" coordsize="208,208" path="m949,4062l742,4062,742,4270,949,4270,949,4062xe" filled="f" stroked="t" strokeweight=".72pt" strokecolor="#000000">
                <v:path arrowok="t"/>
              </v:shape>
            </v:group>
            <v:group style="position:absolute;left:742;top:4314;width:208;height:208" coordorigin="742,4314" coordsize="208,208">
              <v:shape style="position:absolute;left:742;top:4314;width:208;height:208" coordorigin="742,4314" coordsize="208,208" path="m949,4314l742,4314,742,4522,949,4522,949,4314xe" filled="f" stroked="t" strokeweight=".72pt" strokecolor="#000000">
                <v:path arrowok="t"/>
              </v:shape>
            </v:group>
            <v:group style="position:absolute;left:742;top:4566;width:208;height:208" coordorigin="742,4566" coordsize="208,208">
              <v:shape style="position:absolute;left:742;top:4566;width:208;height:208" coordorigin="742,4566" coordsize="208,208" path="m949,4566l742,4566,742,4774,949,4774,949,4566xe" filled="f" stroked="t" strokeweight=".72pt" strokecolor="#000000">
                <v:path arrowok="t"/>
              </v:shape>
            </v:group>
            <v:group style="position:absolute;left:742;top:4820;width:208;height:208" coordorigin="742,4820" coordsize="208,208">
              <v:shape style="position:absolute;left:742;top:4820;width:208;height:208" coordorigin="742,4820" coordsize="208,208" path="m949,4820l742,4820,742,5027,949,5027,949,4820xe" filled="f" stroked="t" strokeweight=".72pt" strokecolor="#000000">
                <v:path arrowok="t"/>
              </v:shape>
            </v:group>
            <v:group style="position:absolute;left:742;top:5072;width:208;height:208" coordorigin="742,5072" coordsize="208,208">
              <v:shape style="position:absolute;left:742;top:5072;width:208;height:208" coordorigin="742,5072" coordsize="208,208" path="m949,5072l742,5072,742,5279,949,5279,949,5072xe" filled="f" stroked="t" strokeweight=".72pt" strokecolor="#000000">
                <v:path arrowok="t"/>
              </v:shape>
            </v:group>
            <v:group style="position:absolute;left:742;top:5324;width:208;height:208" coordorigin="742,5324" coordsize="208,208">
              <v:shape style="position:absolute;left:742;top:5324;width:208;height:208" coordorigin="742,5324" coordsize="208,208" path="m949,5324l742,5324,742,5531,949,5531,949,5324xe" filled="f" stroked="t" strokeweight=".72pt" strokecolor="#000000">
                <v:path arrowok="t"/>
              </v:shape>
            </v:group>
            <v:group style="position:absolute;left:742;top:5577;width:208;height:208" coordorigin="742,5577" coordsize="208,208">
              <v:shape style="position:absolute;left:742;top:5577;width:208;height:208" coordorigin="742,5577" coordsize="208,208" path="m949,5577l742,5577,742,5784,949,5784,949,5577xe" filled="f" stroked="t" strokeweight=".72pt" strokecolor="#000000">
                <v:path arrowok="t"/>
              </v:shape>
            </v:group>
            <v:group style="position:absolute;left:742;top:5829;width:208;height:208" coordorigin="742,5829" coordsize="208,208">
              <v:shape style="position:absolute;left:742;top:5829;width:208;height:208" coordorigin="742,5829" coordsize="208,208" path="m949,5829l742,5829,742,6036,949,6036,949,5829xe" filled="f" stroked="t" strokeweight=".72pt" strokecolor="#000000">
                <v:path arrowok="t"/>
              </v:shape>
            </v:group>
            <v:group style="position:absolute;left:742;top:6082;width:208;height:208" coordorigin="742,6082" coordsize="208,208">
              <v:shape style="position:absolute;left:742;top:6082;width:208;height:208" coordorigin="742,6082" coordsize="208,208" path="m949,6082l742,6082,742,6290,949,6290,949,6082xe" filled="f" stroked="t" strokeweight=".72pt" strokecolor="#000000">
                <v:path arrowok="t"/>
              </v:shape>
            </v:group>
            <v:group style="position:absolute;left:742;top:6334;width:208;height:208" coordorigin="742,6334" coordsize="208,208">
              <v:shape style="position:absolute;left:742;top:6334;width:208;height:208" coordorigin="742,6334" coordsize="208,208" path="m949,6334l742,6334,742,6542,949,6542,949,6334xe" filled="f" stroked="t" strokeweight=".72pt" strokecolor="#000000">
                <v:path arrowok="t"/>
              </v:shape>
            </v:group>
            <v:group style="position:absolute;left:742;top:6586;width:208;height:208" coordorigin="742,6586" coordsize="208,208">
              <v:shape style="position:absolute;left:742;top:6586;width:208;height:208" coordorigin="742,6586" coordsize="208,208" path="m949,6586l742,6586,742,6794,949,6794,949,6586xe" filled="f" stroked="t" strokeweight=".72pt" strokecolor="#000000">
                <v:path arrowok="t"/>
              </v:shape>
            </v:group>
            <v:group style="position:absolute;left:742;top:6839;width:208;height:208" coordorigin="742,6839" coordsize="208,208">
              <v:shape style="position:absolute;left:742;top:6839;width:208;height:208" coordorigin="742,6839" coordsize="208,208" path="m949,6839l742,6839,742,7047,949,7047,949,6839xe" filled="f" stroked="t" strokeweight=".72pt" strokecolor="#000000">
                <v:path arrowok="t"/>
              </v:shape>
            </v:group>
            <v:group style="position:absolute;left:742;top:7091;width:208;height:208" coordorigin="742,7091" coordsize="208,208">
              <v:shape style="position:absolute;left:742;top:7091;width:208;height:208" coordorigin="742,7091" coordsize="208,208" path="m949,7091l742,7091,742,7299,949,7299,949,7091xe" filled="f" stroked="t" strokeweight=".72pt" strokecolor="#000000">
                <v:path arrowok="t"/>
              </v:shape>
            </v:group>
            <v:group style="position:absolute;left:742;top:7343;width:208;height:208" coordorigin="742,7343" coordsize="208,208">
              <v:shape style="position:absolute;left:742;top:7343;width:208;height:208" coordorigin="742,7343" coordsize="208,208" path="m949,7343l742,7343,742,7551,949,7551,949,7343xe" filled="f" stroked="t" strokeweight=".72pt" strokecolor="#000000">
                <v:path arrowok="t"/>
              </v:shape>
            </v:group>
            <v:group style="position:absolute;left:742;top:7596;width:208;height:208" coordorigin="742,7596" coordsize="208,208">
              <v:shape style="position:absolute;left:742;top:7596;width:208;height:208" coordorigin="742,7596" coordsize="208,208" path="m949,7596l742,7596,742,7804,949,7804,949,7596xe" filled="f" stroked="t" strokeweight=".72pt" strokecolor="#000000">
                <v:path arrowok="t"/>
              </v:shape>
            </v:group>
            <v:group style="position:absolute;left:742;top:7848;width:208;height:208" coordorigin="742,7848" coordsize="208,208">
              <v:shape style="position:absolute;left:742;top:7848;width:208;height:208" coordorigin="742,7848" coordsize="208,208" path="m949,7848l742,7848,742,8056,949,8056,949,7848xe" filled="f" stroked="t" strokeweight=".72pt" strokecolor="#000000">
                <v:path arrowok="t"/>
              </v:shape>
            </v:group>
            <v:group style="position:absolute;left:742;top:8100;width:208;height:208" coordorigin="742,8100" coordsize="208,208">
              <v:shape style="position:absolute;left:742;top:8100;width:208;height:208" coordorigin="742,8100" coordsize="208,208" path="m949,8100l742,8100,742,8308,949,8308,949,8100xe" filled="f" stroked="t" strokeweight=".72pt" strokecolor="#000000">
                <v:path arrowok="t"/>
              </v:shape>
            </v:group>
            <v:group style="position:absolute;left:742;top:8354;width:208;height:208" coordorigin="742,8354" coordsize="208,208">
              <v:shape style="position:absolute;left:742;top:8354;width:208;height:208" coordorigin="742,8354" coordsize="208,208" path="m949,8354l742,8354,742,8561,949,8561,949,8354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980003pt;margin-top:.79511pt;width:11.1pt;height:427.62pt;mso-position-horizontal-relative:page;mso-position-vertical-relative:paragraph;z-index:-151" coordorigin="1600,16" coordsize="222,8552">
            <v:group style="position:absolute;left:1607;top:23;width:208;height:208" coordorigin="1607,23" coordsize="208,208">
              <v:shape style="position:absolute;left:1607;top:23;width:208;height:208" coordorigin="1607,23" coordsize="208,208" path="m1814,23l1607,23,1607,231,1814,231,1814,23xe" filled="f" stroked="t" strokeweight=".72pt" strokecolor="#000000">
                <v:path arrowok="t"/>
              </v:shape>
            </v:group>
            <v:group style="position:absolute;left:1607;top:275;width:208;height:208" coordorigin="1607,275" coordsize="208,208">
              <v:shape style="position:absolute;left:1607;top:275;width:208;height:208" coordorigin="1607,275" coordsize="208,208" path="m1814,275l1607,275,1607,483,1814,483,1814,275xe" filled="f" stroked="t" strokeweight=".72pt" strokecolor="#000000">
                <v:path arrowok="t"/>
              </v:shape>
            </v:group>
            <v:group style="position:absolute;left:1607;top:527;width:208;height:208" coordorigin="1607,527" coordsize="208,208">
              <v:shape style="position:absolute;left:1607;top:527;width:208;height:208" coordorigin="1607,527" coordsize="208,208" path="m1814,527l1607,527,1607,735,1814,735,1814,527xe" filled="f" stroked="t" strokeweight=".72pt" strokecolor="#000000">
                <v:path arrowok="t"/>
              </v:shape>
            </v:group>
            <v:group style="position:absolute;left:1607;top:780;width:208;height:208" coordorigin="1607,780" coordsize="208,208">
              <v:shape style="position:absolute;left:1607;top:780;width:208;height:208" coordorigin="1607,780" coordsize="208,208" path="m1814,780l1607,780,1607,988,1814,988,1814,780xe" filled="f" stroked="t" strokeweight=".72pt" strokecolor="#000000">
                <v:path arrowok="t"/>
              </v:shape>
            </v:group>
            <v:group style="position:absolute;left:1607;top:1032;width:208;height:208" coordorigin="1607,1032" coordsize="208,208">
              <v:shape style="position:absolute;left:1607;top:1032;width:208;height:208" coordorigin="1607,1032" coordsize="208,208" path="m1814,1032l1607,1032,1607,1240,1814,1240,1814,1032xe" filled="f" stroked="t" strokeweight=".72pt" strokecolor="#000000">
                <v:path arrowok="t"/>
              </v:shape>
            </v:group>
            <v:group style="position:absolute;left:1607;top:1286;width:208;height:208" coordorigin="1607,1286" coordsize="208,208">
              <v:shape style="position:absolute;left:1607;top:1286;width:208;height:208" coordorigin="1607,1286" coordsize="208,208" path="m1814,1286l1607,1286,1607,1493,1814,1493,1814,1286xe" filled="f" stroked="t" strokeweight=".72pt" strokecolor="#000000">
                <v:path arrowok="t"/>
              </v:shape>
            </v:group>
            <v:group style="position:absolute;left:1607;top:1538;width:208;height:208" coordorigin="1607,1538" coordsize="208,208">
              <v:shape style="position:absolute;left:1607;top:1538;width:208;height:208" coordorigin="1607,1538" coordsize="208,208" path="m1814,1538l1607,1538,1607,1745,1814,1745,1814,1538xe" filled="f" stroked="t" strokeweight=".72pt" strokecolor="#000000">
                <v:path arrowok="t"/>
              </v:shape>
            </v:group>
            <v:group style="position:absolute;left:1607;top:1790;width:208;height:208" coordorigin="1607,1790" coordsize="208,208">
              <v:shape style="position:absolute;left:1607;top:1790;width:208;height:208" coordorigin="1607,1790" coordsize="208,208" path="m1814,1790l1607,1790,1607,1997,1814,1997,1814,1790xe" filled="f" stroked="t" strokeweight=".72pt" strokecolor="#000000">
                <v:path arrowok="t"/>
              </v:shape>
            </v:group>
            <v:group style="position:absolute;left:1607;top:2043;width:208;height:208" coordorigin="1607,2043" coordsize="208,208">
              <v:shape style="position:absolute;left:1607;top:2043;width:208;height:208" coordorigin="1607,2043" coordsize="208,208" path="m1814,2043l1607,2043,1607,2250,1814,2250,1814,2043xe" filled="f" stroked="t" strokeweight=".72pt" strokecolor="#000000">
                <v:path arrowok="t"/>
              </v:shape>
            </v:group>
            <v:group style="position:absolute;left:1607;top:2295;width:208;height:208" coordorigin="1607,2295" coordsize="208,208">
              <v:shape style="position:absolute;left:1607;top:2295;width:208;height:208" coordorigin="1607,2295" coordsize="208,208" path="m1814,2295l1607,2295,1607,2502,1814,2502,1814,2295xe" filled="f" stroked="t" strokeweight=".72pt" strokecolor="#000000">
                <v:path arrowok="t"/>
              </v:shape>
            </v:group>
            <v:group style="position:absolute;left:1607;top:2547;width:208;height:208" coordorigin="1607,2547" coordsize="208,208">
              <v:shape style="position:absolute;left:1607;top:2547;width:208;height:208" coordorigin="1607,2547" coordsize="208,208" path="m1814,2547l1607,2547,1607,2754,1814,2754,1814,2547xe" filled="f" stroked="t" strokeweight=".72pt" strokecolor="#000000">
                <v:path arrowok="t"/>
              </v:shape>
            </v:group>
            <v:group style="position:absolute;left:1607;top:2800;width:208;height:208" coordorigin="1607,2800" coordsize="208,208">
              <v:shape style="position:absolute;left:1607;top:2800;width:208;height:208" coordorigin="1607,2800" coordsize="208,208" path="m1814,2800l1607,2800,1607,3008,1814,3008,1814,2800xe" filled="f" stroked="t" strokeweight=".72pt" strokecolor="#000000">
                <v:path arrowok="t"/>
              </v:shape>
            </v:group>
            <v:group style="position:absolute;left:1607;top:3052;width:208;height:208" coordorigin="1607,3052" coordsize="208,208">
              <v:shape style="position:absolute;left:1607;top:3052;width:208;height:208" coordorigin="1607,3052" coordsize="208,208" path="m1814,3052l1607,3052,1607,3260,1814,3260,1814,3052xe" filled="f" stroked="t" strokeweight=".72pt" strokecolor="#000000">
                <v:path arrowok="t"/>
              </v:shape>
            </v:group>
            <v:group style="position:absolute;left:1607;top:3304;width:208;height:208" coordorigin="1607,3304" coordsize="208,208">
              <v:shape style="position:absolute;left:1607;top:3304;width:208;height:208" coordorigin="1607,3304" coordsize="208,208" path="m1814,3304l1607,3304,1607,3512,1814,3512,1814,3304xe" filled="f" stroked="t" strokeweight=".72pt" strokecolor="#000000">
                <v:path arrowok="t"/>
              </v:shape>
            </v:group>
            <v:group style="position:absolute;left:1607;top:3557;width:208;height:208" coordorigin="1607,3557" coordsize="208,208">
              <v:shape style="position:absolute;left:1607;top:3557;width:208;height:208" coordorigin="1607,3557" coordsize="208,208" path="m1814,3557l1607,3557,1607,3765,1814,3765,1814,3557xe" filled="f" stroked="t" strokeweight=".72pt" strokecolor="#000000">
                <v:path arrowok="t"/>
              </v:shape>
            </v:group>
            <v:group style="position:absolute;left:1607;top:3809;width:208;height:208" coordorigin="1607,3809" coordsize="208,208">
              <v:shape style="position:absolute;left:1607;top:3809;width:208;height:208" coordorigin="1607,3809" coordsize="208,208" path="m1814,3809l1607,3809,1607,4017,1814,4017,1814,3809xe" filled="f" stroked="t" strokeweight=".72pt" strokecolor="#000000">
                <v:path arrowok="t"/>
              </v:shape>
            </v:group>
            <v:group style="position:absolute;left:1607;top:4062;width:208;height:208" coordorigin="1607,4062" coordsize="208,208">
              <v:shape style="position:absolute;left:1607;top:4062;width:208;height:208" coordorigin="1607,4062" coordsize="208,208" path="m1814,4062l1607,4062,1607,4270,1814,4270,1814,4062xe" filled="f" stroked="t" strokeweight=".72pt" strokecolor="#000000">
                <v:path arrowok="t"/>
              </v:shape>
            </v:group>
            <v:group style="position:absolute;left:1607;top:4314;width:208;height:208" coordorigin="1607,4314" coordsize="208,208">
              <v:shape style="position:absolute;left:1607;top:4314;width:208;height:208" coordorigin="1607,4314" coordsize="208,208" path="m1814,4314l1607,4314,1607,4522,1814,4522,1814,4314xe" filled="f" stroked="t" strokeweight=".72pt" strokecolor="#000000">
                <v:path arrowok="t"/>
              </v:shape>
            </v:group>
            <v:group style="position:absolute;left:1607;top:4566;width:208;height:208" coordorigin="1607,4566" coordsize="208,208">
              <v:shape style="position:absolute;left:1607;top:4566;width:208;height:208" coordorigin="1607,4566" coordsize="208,208" path="m1814,4566l1607,4566,1607,4774,1814,4774,1814,4566xe" filled="f" stroked="t" strokeweight=".72pt" strokecolor="#000000">
                <v:path arrowok="t"/>
              </v:shape>
            </v:group>
            <v:group style="position:absolute;left:1607;top:4820;width:208;height:208" coordorigin="1607,4820" coordsize="208,208">
              <v:shape style="position:absolute;left:1607;top:4820;width:208;height:208" coordorigin="1607,4820" coordsize="208,208" path="m1814,4820l1607,4820,1607,5027,1814,5027,1814,4820xe" filled="f" stroked="t" strokeweight=".72pt" strokecolor="#000000">
                <v:path arrowok="t"/>
              </v:shape>
            </v:group>
            <v:group style="position:absolute;left:1607;top:5072;width:208;height:208" coordorigin="1607,5072" coordsize="208,208">
              <v:shape style="position:absolute;left:1607;top:5072;width:208;height:208" coordorigin="1607,5072" coordsize="208,208" path="m1814,5072l1607,5072,1607,5279,1814,5279,1814,5072xe" filled="f" stroked="t" strokeweight=".72pt" strokecolor="#000000">
                <v:path arrowok="t"/>
              </v:shape>
            </v:group>
            <v:group style="position:absolute;left:1607;top:5324;width:208;height:208" coordorigin="1607,5324" coordsize="208,208">
              <v:shape style="position:absolute;left:1607;top:5324;width:208;height:208" coordorigin="1607,5324" coordsize="208,208" path="m1814,5324l1607,5324,1607,5531,1814,5531,1814,5324xe" filled="f" stroked="t" strokeweight=".72pt" strokecolor="#000000">
                <v:path arrowok="t"/>
              </v:shape>
            </v:group>
            <v:group style="position:absolute;left:1607;top:5577;width:208;height:208" coordorigin="1607,5577" coordsize="208,208">
              <v:shape style="position:absolute;left:1607;top:5577;width:208;height:208" coordorigin="1607,5577" coordsize="208,208" path="m1814,5577l1607,5577,1607,5784,1814,5784,1814,5577xe" filled="f" stroked="t" strokeweight=".72pt" strokecolor="#000000">
                <v:path arrowok="t"/>
              </v:shape>
            </v:group>
            <v:group style="position:absolute;left:1607;top:5829;width:208;height:208" coordorigin="1607,5829" coordsize="208,208">
              <v:shape style="position:absolute;left:1607;top:5829;width:208;height:208" coordorigin="1607,5829" coordsize="208,208" path="m1814,5829l1607,5829,1607,6036,1814,6036,1814,5829xe" filled="f" stroked="t" strokeweight=".72pt" strokecolor="#000000">
                <v:path arrowok="t"/>
              </v:shape>
            </v:group>
            <v:group style="position:absolute;left:1607;top:6082;width:208;height:208" coordorigin="1607,6082" coordsize="208,208">
              <v:shape style="position:absolute;left:1607;top:6082;width:208;height:208" coordorigin="1607,6082" coordsize="208,208" path="m1814,6082l1607,6082,1607,6290,1814,6290,1814,6082xe" filled="f" stroked="t" strokeweight=".72pt" strokecolor="#000000">
                <v:path arrowok="t"/>
              </v:shape>
            </v:group>
            <v:group style="position:absolute;left:1607;top:6334;width:208;height:208" coordorigin="1607,6334" coordsize="208,208">
              <v:shape style="position:absolute;left:1607;top:6334;width:208;height:208" coordorigin="1607,6334" coordsize="208,208" path="m1814,6334l1607,6334,1607,6542,1814,6542,1814,6334xe" filled="f" stroked="t" strokeweight=".72pt" strokecolor="#000000">
                <v:path arrowok="t"/>
              </v:shape>
            </v:group>
            <v:group style="position:absolute;left:1607;top:6586;width:208;height:208" coordorigin="1607,6586" coordsize="208,208">
              <v:shape style="position:absolute;left:1607;top:6586;width:208;height:208" coordorigin="1607,6586" coordsize="208,208" path="m1814,6586l1607,6586,1607,6794,1814,6794,1814,6586xe" filled="f" stroked="t" strokeweight=".72pt" strokecolor="#000000">
                <v:path arrowok="t"/>
              </v:shape>
            </v:group>
            <v:group style="position:absolute;left:1607;top:6839;width:208;height:208" coordorigin="1607,6839" coordsize="208,208">
              <v:shape style="position:absolute;left:1607;top:6839;width:208;height:208" coordorigin="1607,6839" coordsize="208,208" path="m1814,6839l1607,6839,1607,7047,1814,7047,1814,6839xe" filled="f" stroked="t" strokeweight=".72pt" strokecolor="#000000">
                <v:path arrowok="t"/>
              </v:shape>
            </v:group>
            <v:group style="position:absolute;left:1607;top:7091;width:208;height:208" coordorigin="1607,7091" coordsize="208,208">
              <v:shape style="position:absolute;left:1607;top:7091;width:208;height:208" coordorigin="1607,7091" coordsize="208,208" path="m1814,7091l1607,7091,1607,7299,1814,7299,1814,7091xe" filled="f" stroked="t" strokeweight=".72pt" strokecolor="#000000">
                <v:path arrowok="t"/>
              </v:shape>
            </v:group>
            <v:group style="position:absolute;left:1607;top:7343;width:208;height:208" coordorigin="1607,7343" coordsize="208,208">
              <v:shape style="position:absolute;left:1607;top:7343;width:208;height:208" coordorigin="1607,7343" coordsize="208,208" path="m1814,7343l1607,7343,1607,7551,1814,7551,1814,7343xe" filled="f" stroked="t" strokeweight=".72pt" strokecolor="#000000">
                <v:path arrowok="t"/>
              </v:shape>
            </v:group>
            <v:group style="position:absolute;left:1607;top:7596;width:208;height:208" coordorigin="1607,7596" coordsize="208,208">
              <v:shape style="position:absolute;left:1607;top:7596;width:208;height:208" coordorigin="1607,7596" coordsize="208,208" path="m1814,7596l1607,7596,1607,7804,1814,7804,1814,7596xe" filled="f" stroked="t" strokeweight=".72pt" strokecolor="#000000">
                <v:path arrowok="t"/>
              </v:shape>
            </v:group>
            <v:group style="position:absolute;left:1607;top:7848;width:208;height:208" coordorigin="1607,7848" coordsize="208,208">
              <v:shape style="position:absolute;left:1607;top:7848;width:208;height:208" coordorigin="1607,7848" coordsize="208,208" path="m1814,7848l1607,7848,1607,8056,1814,8056,1814,7848xe" filled="f" stroked="t" strokeweight=".72pt" strokecolor="#000000">
                <v:path arrowok="t"/>
              </v:shape>
            </v:group>
            <v:group style="position:absolute;left:1607;top:8100;width:208;height:208" coordorigin="1607,8100" coordsize="208,208">
              <v:shape style="position:absolute;left:1607;top:8100;width:208;height:208" coordorigin="1607,8100" coordsize="208,208" path="m1814,8100l1607,8100,1607,8308,1814,8308,1814,8100xe" filled="f" stroked="t" strokeweight=".72pt" strokecolor="#000000">
                <v:path arrowok="t"/>
              </v:shape>
            </v:group>
            <v:group style="position:absolute;left:1607;top:8354;width:208;height:208" coordorigin="1607,8354" coordsize="208,208">
              <v:shape style="position:absolute;left:1607;top:8354;width:208;height:208" coordorigin="1607,8354" coordsize="208,208" path="m1814,8354l1607,8354,1607,8561,1814,8561,1814,835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Fiebre.</w:t>
      </w:r>
    </w:p>
    <w:p>
      <w:pPr>
        <w:spacing w:before="0" w:after="0" w:line="252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Fatiga/Cansancio.</w:t>
      </w:r>
    </w:p>
    <w:p>
      <w:pPr>
        <w:spacing w:before="2" w:after="0" w:line="254" w:lineRule="exact"/>
        <w:ind w:left="402" w:right="2491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inexplicable.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Falta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hogas).</w:t>
      </w:r>
    </w:p>
    <w:p>
      <w:pPr>
        <w:spacing w:before="0" w:after="0" w:line="248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falta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sube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pisos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escaleras.</w:t>
      </w:r>
    </w:p>
    <w:p>
      <w:pPr>
        <w:spacing w:before="0" w:after="0" w:line="240" w:lineRule="auto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Tos.</w:t>
      </w:r>
    </w:p>
    <w:p>
      <w:pPr>
        <w:spacing w:before="4" w:after="0" w:line="252" w:lineRule="exact"/>
        <w:ind w:left="402" w:right="3564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Dolor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pecho.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Bronquitis.</w:t>
      </w:r>
    </w:p>
    <w:p>
      <w:pPr>
        <w:spacing w:before="1" w:after="0" w:line="252" w:lineRule="exact"/>
        <w:ind w:left="402" w:right="4015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Sibilancia.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Asma.</w:t>
      </w:r>
    </w:p>
    <w:p>
      <w:pPr>
        <w:spacing w:before="0" w:after="0" w:line="248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Inflamacion,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masa,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bola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cuello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cabeza.</w:t>
      </w:r>
    </w:p>
    <w:p>
      <w:pPr>
        <w:spacing w:before="0" w:after="0" w:line="240" w:lineRule="auto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Hipo.</w:t>
      </w:r>
    </w:p>
    <w:p>
      <w:pPr>
        <w:spacing w:before="4" w:after="0" w:line="252" w:lineRule="exact"/>
        <w:ind w:left="402" w:right="2408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/I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flamacion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cuerpo,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brazos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piernas.</w:t>
      </w:r>
    </w:p>
    <w:p>
      <w:pPr>
        <w:spacing w:before="1" w:after="0" w:line="252" w:lineRule="exact"/>
        <w:ind w:left="402" w:right="3162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Ronquidos/Bostesar.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Nausea.</w:t>
      </w:r>
    </w:p>
    <w:p>
      <w:pPr>
        <w:spacing w:before="0" w:after="0" w:line="249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Acidez.</w:t>
      </w:r>
    </w:p>
    <w:p>
      <w:pPr>
        <w:spacing w:before="4" w:after="0" w:line="252" w:lineRule="exact"/>
        <w:ind w:left="402" w:right="2591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Problemas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tragar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(pasar).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Mareos.</w:t>
      </w:r>
    </w:p>
    <w:p>
      <w:pPr>
        <w:spacing w:before="0" w:after="0" w:line="249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Fumar.</w:t>
      </w:r>
    </w:p>
    <w:p>
      <w:pPr>
        <w:spacing w:before="4" w:after="0" w:line="252" w:lineRule="exact"/>
        <w:ind w:left="402" w:right="2869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cho).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Palpitacion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irregular.</w:t>
      </w:r>
    </w:p>
    <w:p>
      <w:pPr>
        <w:spacing w:before="0" w:after="0" w:line="249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Murmullo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corazon.</w:t>
      </w:r>
    </w:p>
    <w:p>
      <w:pPr>
        <w:spacing w:before="2" w:after="0" w:line="254" w:lineRule="exact"/>
        <w:ind w:left="402" w:right="2359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Historia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Historia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corazon.</w:t>
      </w:r>
    </w:p>
    <w:p>
      <w:pPr>
        <w:spacing w:before="0" w:after="0" w:line="248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Cirugia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corazon.</w:t>
      </w:r>
    </w:p>
    <w:p>
      <w:pPr>
        <w:spacing w:before="0" w:after="0" w:line="252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raz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402" w:right="526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alguno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siguientes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problemas.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Alta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presion.</w:t>
      </w:r>
    </w:p>
    <w:p>
      <w:pPr>
        <w:spacing w:before="33" w:after="0" w:line="240" w:lineRule="auto"/>
        <w:ind w:right="-20"/>
        <w:jc w:val="left"/>
        <w:tabs>
          <w:tab w:pos="720" w:val="left"/>
          <w:tab w:pos="36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b/>
          <w:bCs/>
        </w:rPr>
        <w:t>MRN:</w:t>
        <w:tab/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</w:rPr>
      </w:r>
      <w:r>
        <w:rPr>
          <w:rFonts w:ascii="Arial Narrow" w:hAnsi="Arial Narrow" w:cs="Arial Narrow" w:eastAsia="Arial Narrow"/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620" w:right="840"/>
          <w:cols w:num="2" w:equalWidth="0">
            <w:col w:w="6727" w:space="321"/>
            <w:col w:w="3732"/>
          </w:cols>
        </w:sectPr>
      </w:pPr>
      <w:rPr/>
    </w:p>
    <w:p>
      <w:pPr>
        <w:spacing w:before="0" w:after="0" w:line="248" w:lineRule="exact"/>
        <w:ind w:left="402" w:right="-20"/>
        <w:jc w:val="left"/>
        <w:tabs>
          <w:tab w:pos="1260" w:val="left"/>
          <w:tab w:pos="1820" w:val="left"/>
          <w:tab w:pos="10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</w:rPr>
        <w:t>Historia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canc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r;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0" w:after="0" w:line="240" w:lineRule="auto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osis.</w:t>
      </w:r>
    </w:p>
    <w:p>
      <w:pPr>
        <w:spacing w:before="0" w:after="0" w:line="252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Fiebre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Valle.</w:t>
      </w:r>
    </w:p>
    <w:p>
      <w:pPr>
        <w:spacing w:before="0" w:after="0" w:line="252" w:lineRule="exact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Enfermedad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pulmonar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obstructiva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cronica</w:t>
      </w:r>
    </w:p>
    <w:p>
      <w:pPr>
        <w:spacing w:before="0" w:after="0" w:line="240" w:lineRule="auto"/>
        <w:ind w:left="402" w:right="-20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rme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lm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</w:p>
    <w:p>
      <w:pPr>
        <w:spacing w:before="5" w:after="0" w:line="500" w:lineRule="atLeast"/>
        <w:ind w:left="402" w:right="4097"/>
        <w:jc w:val="left"/>
        <w:tabs>
          <w:tab w:pos="1260" w:val="left"/>
          <w:tab w:pos="1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pict>
          <v:group style="position:absolute;margin-left:37.080002pt;margin-top:13.720053pt;width:10.38pt;height:10.38pt;mso-position-horizontal-relative:page;mso-position-vertical-relative:paragraph;z-index:-150" coordorigin="742,274" coordsize="208,208">
            <v:shape style="position:absolute;left:742;top:274;width:208;height:208" coordorigin="742,274" coordsize="208,208" path="m949,274l742,274,742,482,949,482,949,27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.339996pt;margin-top:13.720053pt;width:10.38pt;height:10.38pt;mso-position-horizontal-relative:page;mso-position-vertical-relative:paragraph;z-index:-149" coordorigin="1607,274" coordsize="208,208">
            <v:shape style="position:absolute;left:1607;top:274;width:208;height:208" coordorigin="1607,274" coordsize="208,208" path="m1814,274l1607,274,1607,482,1814,482,1814,274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7.080002pt;margin-top:38.921051pt;width:10.38pt;height:10.38pt;mso-position-horizontal-relative:page;mso-position-vertical-relative:paragraph;z-index:-148" coordorigin="742,778" coordsize="208,208">
            <v:shape style="position:absolute;left:742;top:778;width:208;height:208" coordorigin="742,778" coordsize="208,208" path="m949,778l742,778,742,986,949,986,949,77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80.339996pt;margin-top:38.921051pt;width:10.38pt;height:10.38pt;mso-position-horizontal-relative:page;mso-position-vertical-relative:paragraph;z-index:-147" coordorigin="1607,778" coordsize="208,208">
            <v:shape style="position:absolute;left:1607;top:778;width:208;height:208" coordorigin="1607,778" coordsize="208,208" path="m1814,778l1607,778,1607,986,1814,986,1814,778xe" filled="f" stroked="t" strokeweight=".72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rayos-x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tuvo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anormal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anteriormente?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tenido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rayos-x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pecho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anteriormente?</w:t>
      </w:r>
    </w:p>
    <w:p>
      <w:pPr>
        <w:spacing w:before="5" w:after="0" w:line="252" w:lineRule="exact"/>
        <w:ind w:left="1830" w:right="437"/>
        <w:jc w:val="left"/>
        <w:tabs>
          <w:tab w:pos="10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Cu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34" w:after="0" w:line="438" w:lineRule="exact"/>
        <w:ind w:left="100" w:right="410"/>
        <w:jc w:val="left"/>
        <w:tabs>
          <w:tab w:pos="6780" w:val="left"/>
          <w:tab w:pos="6820" w:val="left"/>
          <w:tab w:pos="102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Firma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Fecha: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39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Firma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entrevistador: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Fecha: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620" w:right="840"/>
        </w:sectPr>
      </w:pPr>
      <w:rPr/>
    </w:p>
    <w:p>
      <w:pPr>
        <w:spacing w:before="33" w:after="0" w:line="247" w:lineRule="exact"/>
        <w:ind w:left="100" w:right="-73"/>
        <w:jc w:val="left"/>
        <w:tabs>
          <w:tab w:pos="6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Patient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Signature: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spacing w:before="33" w:after="0" w:line="247" w:lineRule="exact"/>
        <w:ind w:right="-20"/>
        <w:jc w:val="left"/>
        <w:tabs>
          <w:tab w:pos="35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Date:</w:t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b/>
          <w:bCs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b/>
          <w:bCs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540" w:bottom="280" w:left="620" w:right="840"/>
          <w:cols w:num="2" w:equalWidth="0">
            <w:col w:w="6710" w:space="145"/>
            <w:col w:w="39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100" w:right="-20"/>
        <w:jc w:val="left"/>
        <w:rPr>
          <w:rFonts w:ascii="Arial Narrow" w:hAnsi="Arial Narrow" w:cs="Arial Narrow" w:eastAsia="Arial Narrow"/>
          <w:sz w:val="16"/>
          <w:szCs w:val="16"/>
        </w:rPr>
      </w:pPr>
      <w:rPr/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Rev.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4/2018</w:t>
      </w:r>
    </w:p>
    <w:sectPr>
      <w:type w:val="continuous"/>
      <w:pgSz w:w="12240" w:h="15840"/>
      <w:pgMar w:top="540" w:bottom="280" w:left="6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Schulz</dc:creator>
  <dc:title>Microsoft Word - CII History for Chest X-Ray_Spanish.doc</dc:title>
  <dcterms:created xsi:type="dcterms:W3CDTF">2018-04-30T14:59:56Z</dcterms:created>
  <dcterms:modified xsi:type="dcterms:W3CDTF">2018-04-30T14:59:56Z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2008-03-28T00:00:00Z</vt:filetime>
  </property>
  <property fmtid="{D5CDD505-2E9C-101B-9397-08002B2CF9AE}" pid="3" name="LastSaved">
    <vt:filetime>2018-04-30T00:00:00Z</vt:filetime>
  </property>
</Properties>
</file>