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472" w:lineRule="exact"/>
        <w:ind w:left="2462" w:right="-20"/>
        <w:jc w:val="left"/>
        <w:rPr>
          <w:rFonts w:ascii="Arial Narrow" w:hAnsi="Arial Narrow" w:cs="Arial Narrow" w:eastAsia="Arial Narrow"/>
          <w:sz w:val="42"/>
          <w:szCs w:val="42"/>
        </w:rPr>
      </w:pPr>
      <w:rPr/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I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n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f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o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r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m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a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c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i</w:t>
      </w:r>
      <w:r>
        <w:rPr>
          <w:rFonts w:ascii="Arial Narrow" w:hAnsi="Arial Narrow" w:cs="Arial Narrow" w:eastAsia="Arial Narrow"/>
          <w:sz w:val="42"/>
          <w:szCs w:val="42"/>
          <w:spacing w:val="-1"/>
          <w:w w:val="100"/>
          <w:position w:val="-2"/>
        </w:rPr>
        <w:t>ó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n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del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paciente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para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las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imágenes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de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-2"/>
        </w:rPr>
        <w:t>CT</w:t>
      </w:r>
      <w:r>
        <w:rPr>
          <w:rFonts w:ascii="Arial Narrow" w:hAnsi="Arial Narrow" w:cs="Arial Narrow" w:eastAsia="Arial Narrow"/>
          <w:sz w:val="42"/>
          <w:szCs w:val="42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580" w:right="720"/>
        </w:sectPr>
      </w:pPr>
      <w:rPr/>
    </w:p>
    <w:p>
      <w:pPr>
        <w:spacing w:before="33" w:after="0" w:line="247" w:lineRule="exact"/>
        <w:ind w:left="140" w:right="-73"/>
        <w:jc w:val="left"/>
        <w:tabs>
          <w:tab w:pos="2220" w:val="left"/>
          <w:tab w:pos="69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Nombre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del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paciente: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spacing w:before="33" w:after="0" w:line="247" w:lineRule="exact"/>
        <w:ind w:right="-20"/>
        <w:jc w:val="left"/>
        <w:tabs>
          <w:tab w:pos="720" w:val="left"/>
          <w:tab w:pos="3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MRN: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580" w:right="720"/>
          <w:cols w:num="2" w:equalWidth="0">
            <w:col w:w="6944" w:space="361"/>
            <w:col w:w="363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3" w:after="0" w:line="240" w:lineRule="auto"/>
        <w:ind w:left="140" w:right="-20"/>
        <w:jc w:val="left"/>
        <w:tabs>
          <w:tab w:pos="7260" w:val="left"/>
          <w:tab w:pos="8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</w:rPr>
        <w:t>Ultima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vez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que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comido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bebido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algo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(incluyendo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chicle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pastilla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menta):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53" w:after="0" w:line="240" w:lineRule="auto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3.751138pt;width:10.38pt;height:10.38pt;mso-position-horizontal-relative:page;mso-position-vertical-relative:paragraph;z-index:-248" coordorigin="742,75" coordsize="208,208">
            <v:shape style="position:absolute;left:742;top:75;width:208;height:208" coordorigin="742,75" coordsize="208,208" path="m949,75l742,75,742,283,949,283,949,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3.751138pt;width:10.38pt;height:10.38pt;mso-position-horizontal-relative:page;mso-position-vertical-relative:paragraph;z-index:-247" coordorigin="1804,75" coordsize="208,208">
            <v:shape style="position:absolute;left:1804;top:75;width:208;height:208" coordorigin="1804,75" coordsize="208,208" path="m2011,75l1804,75,1804,283,2011,283,2011,75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algún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tipo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cáncer?</w:t>
      </w:r>
    </w:p>
    <w:p>
      <w:pPr>
        <w:spacing w:before="0" w:after="0" w:line="256" w:lineRule="auto"/>
        <w:ind w:left="2527" w:right="281" w:firstLine="666"/>
        <w:jc w:val="left"/>
        <w:tabs>
          <w:tab w:pos="4380" w:val="left"/>
          <w:tab w:pos="1060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de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qué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clase: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Corriente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Tratamiento: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1.825151pt;width:10.38pt;height:10.38pt;mso-position-horizontal-relative:page;mso-position-vertical-relative:paragraph;z-index:-246" coordorigin="742,37" coordsize="208,208">
            <v:shape style="position:absolute;left:742;top:37;width:208;height:208" coordorigin="742,37" coordsize="208,208" path="m949,37l742,37,742,244,949,244,949,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1.825151pt;width:10.38pt;height:10.38pt;mso-position-horizontal-relative:page;mso-position-vertical-relative:paragraph;z-index:-245" coordorigin="1804,37" coordsize="208,208">
            <v:shape style="position:absolute;left:1804;top:37;width:208;height:208" coordorigin="1804,37" coordsize="208,208" path="m2011,37l1804,37,1804,244,2011,244,2011,37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infecciones?</w:t>
      </w:r>
    </w:p>
    <w:p>
      <w:pPr>
        <w:spacing w:before="0" w:after="0" w:line="240" w:lineRule="auto"/>
        <w:ind w:left="2387" w:right="278"/>
        <w:jc w:val="center"/>
        <w:tabs>
          <w:tab w:pos="4340" w:val="left"/>
          <w:tab w:pos="1056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i/>
        </w:rPr>
        <w:t>Que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tipo,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indicar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donde:</w:t>
        <w:tab/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50" w:after="0" w:line="240" w:lineRule="auto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4.721148pt;width:10.38pt;height:10.38pt;mso-position-horizontal-relative:page;mso-position-vertical-relative:paragraph;z-index:-244" coordorigin="742,94" coordsize="208,208">
            <v:shape style="position:absolute;left:742;top:94;width:208;height:208" coordorigin="742,94" coordsize="208,208" path="m949,94l742,94,742,302,949,302,949,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4.721148pt;width:10.38pt;height:10.38pt;mso-position-horizontal-relative:page;mso-position-vertical-relative:paragraph;z-index:-243" coordorigin="1804,94" coordsize="208,208">
            <v:shape style="position:absolute;left:1804;top:94;width:208;height:208" coordorigin="1804,94" coordsize="208,208" path="m2011,94l1804,94,1804,302,2011,302,2011,94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Tiene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¿diabetes?</w:t>
      </w:r>
    </w:p>
    <w:p>
      <w:pPr>
        <w:spacing w:before="0" w:after="0" w:line="257" w:lineRule="auto"/>
        <w:ind w:left="2498" w:right="253" w:firstLine="48"/>
        <w:jc w:val="left"/>
        <w:tabs>
          <w:tab w:pos="4200" w:val="left"/>
          <w:tab w:pos="5100" w:val="left"/>
          <w:tab w:pos="10520" w:val="left"/>
          <w:tab w:pos="106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indiqué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la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medicina: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Nivel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glucosa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de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la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sangre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  <w:t>(hoy):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i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0" w:after="0" w:line="250" w:lineRule="exact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2.861526pt;width:10.38pt;height:10.38pt;mso-position-horizontal-relative:page;mso-position-vertical-relative:paragraph;z-index:-242" coordorigin="742,57" coordsize="208,208">
            <v:shape style="position:absolute;left:742;top:57;width:208;height:208" coordorigin="742,57" coordsize="208,208" path="m949,57l742,57,742,265,949,265,949,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2.861526pt;width:10.38pt;height:10.38pt;mso-position-horizontal-relative:page;mso-position-vertical-relative:paragraph;z-index:-241" coordorigin="1804,57" coordsize="208,208">
            <v:shape style="position:absolute;left:1804;top:57;width:208;height:208" coordorigin="1804,57" coordsize="208,208" path="m2011,57l1804,57,1804,265,2011,265,2011,57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¿Esta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embarazada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dando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pecho?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2.95711pt;width:10.38pt;height:10.38pt;mso-position-horizontal-relative:page;mso-position-vertical-relative:paragraph;z-index:-240" coordorigin="742,59" coordsize="208,208">
            <v:shape style="position:absolute;left:742;top:59;width:208;height:208" coordorigin="742,59" coordsize="208,208" path="m949,59l742,59,742,267,949,267,949,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2.95711pt;width:10.38pt;height:10.38pt;mso-position-horizontal-relative:page;mso-position-vertical-relative:paragraph;z-index:-239" coordorigin="1804,59" coordsize="208,208">
            <v:shape style="position:absolute;left:1804;top:59;width:208;height:208" coordorigin="1804,59" coordsize="208,208" path="m2011,59l1804,59,1804,267,2011,267,2011,59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cirugías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cualquier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tipo?</w:t>
      </w:r>
    </w:p>
    <w:p>
      <w:pPr>
        <w:spacing w:before="8" w:after="0" w:line="240" w:lineRule="auto"/>
        <w:ind w:left="3501" w:right="-20"/>
        <w:jc w:val="left"/>
        <w:tabs>
          <w:tab w:pos="4380" w:val="left"/>
          <w:tab w:pos="1060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i/>
        </w:rPr>
        <w:t>Que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tipo:</w:t>
        <w:tab/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50" w:after="0" w:line="240" w:lineRule="auto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5.445147pt;width:10.38pt;height:10.38pt;mso-position-horizontal-relative:page;mso-position-vertical-relative:paragraph;z-index:-238" coordorigin="742,109" coordsize="208,208">
            <v:shape style="position:absolute;left:742;top:109;width:208;height:208" coordorigin="742,109" coordsize="208,208" path="m949,109l742,109,742,317,949,317,949,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5.445147pt;width:10.38pt;height:10.38pt;mso-position-horizontal-relative:page;mso-position-vertical-relative:paragraph;z-index:-237" coordorigin="1804,109" coordsize="208,208">
            <v:shape style="position:absolute;left:1804;top:109;width:208;height:208" coordorigin="1804,109" coordsize="208,208" path="m2011,109l1804,109,1804,317,2011,317,2011,1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alérgico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¿(tintura)?</w:t>
      </w:r>
    </w:p>
    <w:p>
      <w:pPr>
        <w:spacing w:before="0" w:after="0" w:line="252" w:lineRule="exact"/>
        <w:ind w:left="2831" w:right="281"/>
        <w:jc w:val="center"/>
        <w:tabs>
          <w:tab w:pos="4340" w:val="left"/>
          <w:tab w:pos="105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i/>
        </w:rPr>
        <w:t>indiqué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que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pasa</w:t>
      </w:r>
      <w:r>
        <w:rPr>
          <w:rFonts w:ascii="Arial Narrow" w:hAnsi="Arial Narrow" w:cs="Arial Narrow" w:eastAsia="Arial Narrow"/>
          <w:sz w:val="22"/>
          <w:szCs w:val="22"/>
          <w:i/>
        </w:rPr>
        <w:t>:</w:t>
        <w:tab/>
      </w:r>
      <w:r>
        <w:rPr>
          <w:rFonts w:ascii="Arial Narrow" w:hAnsi="Arial Narrow" w:cs="Arial Narrow" w:eastAsia="Arial Narrow"/>
          <w:sz w:val="22"/>
          <w:szCs w:val="22"/>
          <w:i/>
        </w:rPr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i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35" w:after="0" w:line="240" w:lineRule="auto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4.68213pt;width:10.38pt;height:10.38pt;mso-position-horizontal-relative:page;mso-position-vertical-relative:paragraph;z-index:-236" coordorigin="742,94" coordsize="208,208">
            <v:shape style="position:absolute;left:742;top:94;width:208;height:208" coordorigin="742,94" coordsize="208,208" path="m949,94l742,94,742,301,949,301,949,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4.68213pt;width:10.38pt;height:10.38pt;mso-position-horizontal-relative:page;mso-position-vertical-relative:paragraph;z-index:-235" coordorigin="1804,94" coordsize="208,208">
            <v:shape style="position:absolute;left:1804;top:94;width:208;height:208" coordorigin="1804,94" coordsize="208,208" path="m2011,94l1804,94,1804,301,2011,301,2011,94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análisis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sangre?</w:t>
      </w:r>
    </w:p>
    <w:p>
      <w:pPr>
        <w:spacing w:before="18" w:after="0" w:line="240" w:lineRule="auto"/>
        <w:ind w:left="2587" w:right="-20"/>
        <w:jc w:val="left"/>
        <w:tabs>
          <w:tab w:pos="4460" w:val="left"/>
          <w:tab w:pos="105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i/>
        </w:rPr>
        <w:t>cuándo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y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en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que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lugar:</w:t>
        <w:tab/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42" w:right="-20"/>
        <w:jc w:val="left"/>
        <w:tabs>
          <w:tab w:pos="1500" w:val="left"/>
          <w:tab w:pos="2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2.944133pt;width:10.38pt;height:10.38pt;mso-position-horizontal-relative:page;mso-position-vertical-relative:paragraph;z-index:-234" coordorigin="742,59" coordsize="208,208">
            <v:shape style="position:absolute;left:742;top:59;width:208;height:208" coordorigin="742,59" coordsize="208,208" path="m949,59l742,59,742,266,949,266,949,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2.944133pt;width:10.38pt;height:10.38pt;mso-position-horizontal-relative:page;mso-position-vertical-relative:paragraph;z-index:-233" coordorigin="1804,59" coordsize="208,208">
            <v:shape style="position:absolute;left:1804;top:59;width:208;height:208" coordorigin="1804,59" coordsize="208,208" path="m2011,59l1804,59,1804,266,2011,266,2011,59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¿Usted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tiene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alergias?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(alimento,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medicamento)</w:t>
      </w:r>
    </w:p>
    <w:p>
      <w:pPr>
        <w:spacing w:before="0" w:after="0" w:line="240" w:lineRule="auto"/>
        <w:ind w:left="2936" w:right="302"/>
        <w:jc w:val="center"/>
        <w:tabs>
          <w:tab w:pos="4520" w:val="left"/>
          <w:tab w:pos="105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i/>
        </w:rPr>
        <w:t>Si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sí,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lista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que</w:t>
      </w:r>
      <w:r>
        <w:rPr>
          <w:rFonts w:ascii="Arial Narrow" w:hAnsi="Arial Narrow" w:cs="Arial Narrow" w:eastAsia="Arial Narrow"/>
          <w:sz w:val="20"/>
          <w:szCs w:val="20"/>
          <w:i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</w:rPr>
        <w:t>tipo:</w:t>
        <w:tab/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i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i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exact"/>
        <w:ind w:left="1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pt;margin-top:23.091125pt;width:528.960025pt;height:.1pt;mso-position-horizontal-relative:page;mso-position-vertical-relative:paragraph;z-index:-230" coordorigin="720,462" coordsize="10579,2">
            <v:shape style="position:absolute;left:720;top:462;width:10579;height:2" coordorigin="720,462" coordsize="10579,0" path="m720,462l11299,462e" filled="f" stroked="t" strokeweight=".5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Lista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las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medicinas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esta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tomando: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69" w:lineRule="exact"/>
        <w:ind w:left="1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36.720001pt;margin-top:18.274149pt;width:11.1pt;height:149.939pt;mso-position-horizontal-relative:page;mso-position-vertical-relative:paragraph;z-index:-232" coordorigin="734,365" coordsize="222,2999">
            <v:group style="position:absolute;left:742;top:373;width:208;height:208" coordorigin="742,373" coordsize="208,208">
              <v:shape style="position:absolute;left:742;top:373;width:208;height:208" coordorigin="742,373" coordsize="208,208" path="m949,373l742,373,742,580,949,580,949,373xe" filled="f" stroked="t" strokeweight=".72pt" strokecolor="#000000">
                <v:path arrowok="t"/>
              </v:shape>
            </v:group>
            <v:group style="position:absolute;left:742;top:625;width:208;height:208" coordorigin="742,625" coordsize="208,208">
              <v:shape style="position:absolute;left:742;top:625;width:208;height:208" coordorigin="742,625" coordsize="208,208" path="m949,625l742,625,742,832,949,832,949,625xe" filled="f" stroked="t" strokeweight=".72pt" strokecolor="#000000">
                <v:path arrowok="t"/>
              </v:shape>
            </v:group>
            <v:group style="position:absolute;left:742;top:878;width:208;height:208" coordorigin="742,878" coordsize="208,208">
              <v:shape style="position:absolute;left:742;top:878;width:208;height:208" coordorigin="742,878" coordsize="208,208" path="m949,878l742,878,742,1085,949,1085,949,878xe" filled="f" stroked="t" strokeweight=".72pt" strokecolor="#000000">
                <v:path arrowok="t"/>
              </v:shape>
            </v:group>
            <v:group style="position:absolute;left:742;top:1130;width:208;height:208" coordorigin="742,1130" coordsize="208,208">
              <v:shape style="position:absolute;left:742;top:1130;width:208;height:208" coordorigin="742,1130" coordsize="208,208" path="m949,1130l742,1130,742,1337,949,1337,949,1130xe" filled="f" stroked="t" strokeweight=".72pt" strokecolor="#000000">
                <v:path arrowok="t"/>
              </v:shape>
            </v:group>
            <v:group style="position:absolute;left:742;top:1382;width:208;height:208" coordorigin="742,1382" coordsize="208,208">
              <v:shape style="position:absolute;left:742;top:1382;width:208;height:208" coordorigin="742,1382" coordsize="208,208" path="m949,1382l742,1382,742,1589,949,1589,949,1382xe" filled="f" stroked="t" strokeweight=".72pt" strokecolor="#000000">
                <v:path arrowok="t"/>
              </v:shape>
            </v:group>
            <v:group style="position:absolute;left:742;top:1635;width:208;height:208" coordorigin="742,1635" coordsize="208,208">
              <v:shape style="position:absolute;left:742;top:1635;width:208;height:208" coordorigin="742,1635" coordsize="208,208" path="m949,1635l742,1635,742,1843,949,1843,949,1635xe" filled="f" stroked="t" strokeweight=".72pt" strokecolor="#000000">
                <v:path arrowok="t"/>
              </v:shape>
            </v:group>
            <v:group style="position:absolute;left:742;top:1887;width:208;height:208" coordorigin="742,1887" coordsize="208,208">
              <v:shape style="position:absolute;left:742;top:1887;width:208;height:208" coordorigin="742,1887" coordsize="208,208" path="m949,1887l742,1887,742,2095,949,2095,949,1887xe" filled="f" stroked="t" strokeweight=".72pt" strokecolor="#000000">
                <v:path arrowok="t"/>
              </v:shape>
            </v:group>
            <v:group style="position:absolute;left:742;top:2140;width:208;height:208" coordorigin="742,2140" coordsize="208,208">
              <v:shape style="position:absolute;left:742;top:2140;width:208;height:208" coordorigin="742,2140" coordsize="208,208" path="m949,2140l742,2140,742,2348,949,2348,949,2140xe" filled="f" stroked="t" strokeweight=".72pt" strokecolor="#000000">
                <v:path arrowok="t"/>
              </v:shape>
            </v:group>
            <v:group style="position:absolute;left:742;top:2392;width:208;height:208" coordorigin="742,2392" coordsize="208,208">
              <v:shape style="position:absolute;left:742;top:2392;width:208;height:208" coordorigin="742,2392" coordsize="208,208" path="m949,2392l742,2392,742,2600,949,2600,949,2392xe" filled="f" stroked="t" strokeweight=".72pt" strokecolor="#000000">
                <v:path arrowok="t"/>
              </v:shape>
            </v:group>
            <v:group style="position:absolute;left:742;top:2644;width:208;height:208" coordorigin="742,2644" coordsize="208,208">
              <v:shape style="position:absolute;left:742;top:2644;width:208;height:208" coordorigin="742,2644" coordsize="208,208" path="m949,2644l742,2644,742,2852,949,2852,949,2644xe" filled="f" stroked="t" strokeweight=".72pt" strokecolor="#000000">
                <v:path arrowok="t"/>
              </v:shape>
            </v:group>
            <v:group style="position:absolute;left:742;top:2897;width:208;height:208" coordorigin="742,2897" coordsize="208,208">
              <v:shape style="position:absolute;left:742;top:2897;width:208;height:208" coordorigin="742,2897" coordsize="208,208" path="m949,2897l742,2897,742,3105,949,3105,949,2897xe" filled="f" stroked="t" strokeweight=".72pt" strokecolor="#000000">
                <v:path arrowok="t"/>
              </v:shape>
            </v:group>
            <v:group style="position:absolute;left:742;top:3149;width:208;height:208" coordorigin="742,3149" coordsize="208,208">
              <v:shape style="position:absolute;left:742;top:3149;width:208;height:208" coordorigin="742,3149" coordsize="208,208" path="m949,3149l742,3149,742,3357,949,3357,949,314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11.751849pt;width:528.960025pt;height:.1pt;mso-position-horizontal-relative:page;mso-position-vertical-relative:paragraph;z-index:-229" coordorigin="720,-235" coordsize="10579,2">
            <v:shape style="position:absolute;left:720;top:-235;width:10579;height:2" coordorigin="720,-235" coordsize="10579,0" path="m720,-235l11299,-235e" filled="f" stroked="t" strokeweight=".5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¿Tiene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tenido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alguna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estas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enfermedades?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2.000008" w:type="dxa"/>
      </w:tblPr>
      <w:tblGrid/>
      <w:tr>
        <w:trPr>
          <w:trHeight w:val="280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¿Asma?</w:t>
            </w:r>
          </w:p>
        </w:tc>
      </w:tr>
      <w:tr>
        <w:trPr>
          <w:trHeight w:val="252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0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¿Cardiopatía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hipertensión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(tensión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alta)?</w:t>
            </w:r>
          </w:p>
        </w:tc>
      </w:tr>
      <w:tr>
        <w:trPr>
          <w:trHeight w:val="253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1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1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¿Insuficiencia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renal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diálisis?</w:t>
            </w:r>
          </w:p>
        </w:tc>
      </w:tr>
      <w:tr>
        <w:trPr>
          <w:trHeight w:val="252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0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¿Enfermedad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riñón?</w:t>
            </w:r>
          </w:p>
        </w:tc>
      </w:tr>
      <w:tr>
        <w:trPr>
          <w:trHeight w:val="252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0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¿Cirugías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los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riñones?</w:t>
            </w:r>
          </w:p>
        </w:tc>
      </w:tr>
      <w:tr>
        <w:trPr>
          <w:trHeight w:val="253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2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2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¿Anemia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dreponocitica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(Sickle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Cell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Anemia)?</w:t>
            </w:r>
          </w:p>
        </w:tc>
      </w:tr>
      <w:tr>
        <w:trPr>
          <w:trHeight w:val="252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1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1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¿Enfermedad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hepatica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(hígado)?</w:t>
            </w:r>
          </w:p>
        </w:tc>
      </w:tr>
      <w:tr>
        <w:trPr>
          <w:trHeight w:val="253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2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2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¿Enfermedad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sistema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digestivo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(intestinal)?</w:t>
            </w:r>
          </w:p>
        </w:tc>
      </w:tr>
      <w:tr>
        <w:trPr>
          <w:trHeight w:val="252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1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1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¿Artritis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Reumatismo/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reuma?</w:t>
            </w:r>
          </w:p>
        </w:tc>
      </w:tr>
      <w:tr>
        <w:trPr>
          <w:trHeight w:val="252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1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1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6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¿Esta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restricción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líquidos?</w:t>
            </w:r>
          </w:p>
        </w:tc>
      </w:tr>
      <w:tr>
        <w:trPr>
          <w:trHeight w:val="253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2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2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261" w:right="-20"/>
              <w:jc w:val="left"/>
              <w:tabs>
                <w:tab w:pos="736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</w:rPr>
              <w:t>¿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han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cho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-x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cie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te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?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</w:tc>
      </w:tr>
      <w:tr>
        <w:trPr>
          <w:trHeight w:val="259" w:hRule="exact"/>
        </w:trPr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31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564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1" w:lineRule="exact"/>
              <w:ind w:left="27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61" w:right="-20"/>
              <w:jc w:val="left"/>
              <w:tabs>
                <w:tab w:pos="826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</w:rPr>
              <w:t>¿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han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cho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tr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an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á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lisis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ci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st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dios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hoy?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660" w:bottom="280" w:left="580" w:right="7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" w:right="-20"/>
        <w:jc w:val="left"/>
        <w:tabs>
          <w:tab w:pos="2580" w:val="left"/>
          <w:tab w:pos="43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</w:rPr>
        <w:t>Aproximado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peso: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7" w:lineRule="exact"/>
        <w:ind w:left="140" w:right="-73"/>
        <w:jc w:val="left"/>
        <w:tabs>
          <w:tab w:pos="70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Firma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del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paciente: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right="-20"/>
        <w:jc w:val="left"/>
        <w:tabs>
          <w:tab w:pos="31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Fecha: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580" w:right="720"/>
          <w:cols w:num="2" w:equalWidth="0">
            <w:col w:w="7052" w:space="146"/>
            <w:col w:w="374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6.719002pt;margin-top:20.881001pt;width:541.581pt;height:42.119pt;mso-position-horizontal-relative:page;mso-position-vertical-relative:page;z-index:-249" coordorigin="734,418" coordsize="10832,842">
            <v:group style="position:absolute;left:2130;top:1244;width:9420;height:2" coordorigin="2130,1244" coordsize="9420,2">
              <v:shape style="position:absolute;left:2130;top:1244;width:9420;height:2" coordorigin="2130,1244" coordsize="9420,0" path="m2130,1244l11550,1244e" filled="f" stroked="t" strokeweight="1.6pt" strokecolor="#000000">
                <v:path arrowok="t"/>
              </v:shape>
              <v:shape style="position:absolute;left:734;top:418;width:2179;height:842" type="#_x0000_t75">
                <v:imagedata r:id="rId5" o:title="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140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33.340pt;margin-top:1.759169pt;width:545.320pt;height:19.73pt;mso-position-horizontal-relative:page;mso-position-vertical-relative:paragraph;z-index:-231" coordorigin="667,35" coordsize="10906,395">
            <v:group style="position:absolute;left:690;top:42;width:10860;height:342" coordorigin="690,42" coordsize="10860,342">
              <v:shape style="position:absolute;left:690;top:42;width:10860;height:342" coordorigin="690,42" coordsize="10860,342" path="m690,384l11550,384,11550,42,690,42,690,384e" filled="t" fillcolor="#606060" stroked="f">
                <v:path arrowok="t"/>
                <v:fill/>
              </v:shape>
            </v:group>
            <v:group style="position:absolute;left:690;top:407;width:10860;height:2" coordorigin="690,407" coordsize="10860,2">
              <v:shape style="position:absolute;left:690;top:407;width:10860;height:2" coordorigin="690,407" coordsize="10860,0" path="m690,407l11550,407e" filled="f" stroked="t" strokeweight="2.320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Para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el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uso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la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oficina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solamente.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No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escriba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por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favor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debajo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esta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  <w:b/>
          <w:bCs/>
        </w:rPr>
        <w:t>linea.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81" w:after="0" w:line="247" w:lineRule="exact"/>
        <w:ind w:left="14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pt;margin-top:29.391125pt;width:528.960025pt;height:.1pt;mso-position-horizontal-relative:page;mso-position-vertical-relative:paragraph;z-index:-228" coordorigin="720,588" coordsize="10579,2">
            <v:shape style="position:absolute;left:720;top:588;width:10579;height:2" coordorigin="720,588" coordsize="10579,0" path="m720,588l11299,588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43.814129pt;width:528.960025pt;height:.1pt;mso-position-horizontal-relative:page;mso-position-vertical-relative:paragraph;z-index:-227" coordorigin="720,876" coordsize="10579,2">
            <v:shape style="position:absolute;left:720;top:876;width:10579;height:2" coordorigin="720,876" coordsize="10579,0" path="m720,876l11299,876e" filled="f" stroked="t" strokeweight=".5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rimary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63" w:hRule="exact"/>
        </w:trPr>
        <w:tc>
          <w:tcPr>
            <w:tcW w:w="2299" w:type="dxa"/>
            <w:tcBorders>
              <w:top w:val="single" w:sz="4.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wer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Sign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tur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16" w:type="dxa"/>
            <w:tcBorders>
              <w:top w:val="single" w:sz="4.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185" w:right="-20"/>
              <w:jc w:val="left"/>
              <w:tabs>
                <w:tab w:pos="5000" w:val="left"/>
                <w:tab w:pos="52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04" w:type="dxa"/>
            <w:tcBorders>
              <w:top w:val="single" w:sz="4.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134" w:right="-20"/>
              <w:jc w:val="left"/>
              <w:tabs>
                <w:tab w:pos="244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  <w:tr>
        <w:trPr>
          <w:trHeight w:val="390" w:hRule="exact"/>
        </w:trPr>
        <w:tc>
          <w:tcPr>
            <w:tcW w:w="2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Follow-up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Appointment: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9" w:right="-20"/>
              <w:jc w:val="left"/>
              <w:tabs>
                <w:tab w:pos="5000" w:val="left"/>
                <w:tab w:pos="52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Date: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7" w:right="-20"/>
              <w:jc w:val="left"/>
              <w:tabs>
                <w:tab w:pos="244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140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Rev.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4/2018</w:t>
      </w:r>
    </w:p>
    <w:sectPr>
      <w:type w:val="continuous"/>
      <w:pgSz w:w="12240" w:h="15840"/>
      <w:pgMar w:top="660" w:bottom="280" w:left="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Schulz</dc:creator>
  <dc:title>                     CT Screening</dc:title>
  <dcterms:created xsi:type="dcterms:W3CDTF">2018-04-30T15:06:30Z</dcterms:created>
  <dcterms:modified xsi:type="dcterms:W3CDTF">2018-04-30T15:06:30Z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LastSaved">
    <vt:filetime>2018-04-30T00:00:00Z</vt:filetime>
  </property>
</Properties>
</file>